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visio/document.xml" ContentType="application/vnd.ms-visio.drawing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visio/masters/masters.xml" ContentType="application/vnd.ms-visio.masters+xml"/>
  <Override PartName="/visio/masters/master1.xml" ContentType="application/vnd.ms-visio.master+xml"/>
  <Override PartName="/visio/masters/master2.xml" ContentType="application/vnd.ms-visio.master+xml"/>
  <Override PartName="/visio/masters/master3.xml" ContentType="application/vnd.ms-visio.master+xml"/>
  <Override PartName="/visio/masters/master4.xml" ContentType="application/vnd.ms-visio.master+xml"/>
  <Override PartName="/visio/pages/pages.xml" ContentType="application/vnd.ms-visio.pages+xml"/>
  <Override PartName="/visio/pages/page1.xml" ContentType="application/vnd.ms-visio.page+xml"/>
  <Override PartName="/visio/windows.xml" ContentType="application/vnd.ms-visio.windows+xml"/>
  <Override PartName="/visio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microsoft.com/visio/2010/relationships/document" Target="visio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Office\Office15\visio content\1033\BASICD_U.VSTX</Template>
  <Application>Microsoft Visio</Application>
  <ScaleCrop>false</ScaleCrop>
  <HeadingPairs>
    <vt:vector size="4" baseType="variant">
      <vt:variant>
        <vt:lpstr>Pages</vt:lpstr>
      </vt:variant>
      <vt:variant>
        <vt:i4>1</vt:i4>
      </vt:variant>
      <vt:variant>
        <vt:lpstr>Masters</vt:lpstr>
      </vt:variant>
      <vt:variant>
        <vt:i4>4</vt:i4>
      </vt:variant>
    </vt:vector>
  </HeadingPairs>
  <TitlesOfParts>
    <vt:vector size="5" baseType="lpstr">
      <vt:lpstr>Page-1</vt:lpstr>
      <vt:lpstr>Rectangle</vt:lpstr>
      <vt:lpstr>Square</vt:lpstr>
      <vt:lpstr>Ellipse</vt:lpstr>
      <vt:lpstr>Dynamic connector</vt:lpstr>
    </vt:vector>
  </TitlesOfParts>
  <Manager/>
  <Company>EMC Corporation</Company>
  <LinksUpToDate>false</LinksUpToDate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 Jr., Thomas</dc:creator>
  <cp:keywords/>
  <dc:description/>
  <cp:lastModifiedBy>Sullivan Jr., Thomas</cp:lastModifiedBy>
  <cp:lastPrinted>2017-01-04T20:35:42Z</cp:lastPrinted>
  <dcterms:created xsi:type="dcterms:W3CDTF">2017-01-04T20:35:42Z</dcterms:created>
  <dcterms:modified xsi:type="dcterms:W3CDTF">2017-01-26T15:58:30Z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PID_ALTERNATENAMES">
    <vt:lpwstr/>
  </property>
  <property fmtid="{D5CDD505-2E9C-101B-9397-08002B2CF9AE}" pid="3" name="BuildNumberCreated">
    <vt:i4>1006637679</vt:i4>
  </property>
  <property fmtid="{D5CDD505-2E9C-101B-9397-08002B2CF9AE}" pid="4" name="BuildNumberEdited">
    <vt:i4>1006637679</vt:i4>
  </property>
  <property fmtid="{D5CDD505-2E9C-101B-9397-08002B2CF9AE}" pid="5" name="IsMetric">
    <vt:bool>false</vt:bool>
  </property>
  <property fmtid="{D5CDD505-2E9C-101B-9397-08002B2CF9AE}" pid="6" name="TimeEdited">
    <vt:filetime>2017-01-26T15:56:15Z</vt:filetime>
  </property>
</Properties>
</file>

<file path=visio/_rels/document.xml.rels><?xml version="1.0" encoding="UTF-8" standalone="yes"?>
<Relationships xmlns="http://schemas.openxmlformats.org/package/2006/relationships"><Relationship Id="rId3" Type="http://schemas.microsoft.com/visio/2010/relationships/windows" Target="windows.xml"/><Relationship Id="rId2" Type="http://schemas.microsoft.com/visio/2010/relationships/pages" Target="pages/pages.xml"/><Relationship Id="rId1" Type="http://schemas.microsoft.com/visio/2010/relationships/masters" Target="masters/masters.xml"/><Relationship Id="rId4" Type="http://schemas.openxmlformats.org/officeDocument/2006/relationships/theme" Target="theme/theme1.xml"/></Relationships>
</file>

<file path=visio/document.xml><?xml version="1.0" encoding="utf-8"?>
<VisioDocument xmlns="http://schemas.microsoft.com/office/visio/2012/main" xmlns:r="http://schemas.openxmlformats.org/officeDocument/2006/relationships" xml:space="preserve">
  <DocumentSettings TopPage="0" DefaultTextStyle="3" DefaultLineStyle="3" DefaultFillStyle="3" DefaultGuideStyle="4">
    <GlueSettings>9</GlueSettings>
    <SnapSettings>295</SnapSettings>
    <SnapExtensions>34</SnapExtensions>
    <SnapAngles/>
    <DynamicGridEnabled>1</DynamicGridEnabled>
    <ProtectStyles>0</ProtectStyles>
    <ProtectShapes>0</ProtectShapes>
    <ProtectMasters>0</ProtectMasters>
    <ProtectBkgnds>0</ProtectBkgnds>
  </DocumentSettings>
  <Colors>
    <ColorEntry IX="24" RGB="#7F7F7F"/>
    <ColorEntry IX="25" RGB="#5B9BD5"/>
    <ColorEntry IX="26" RGB="#4D4D4D"/>
    <ColorEntry IX="27" RGB="#C8C8C8"/>
    <ColorEntry IX="28" RGB="#FEFFFF"/>
    <ColorEntry IX="29" RGB="#FFFFFF"/>
    <ColorEntry IX="30" RGB="#4987BF"/>
    <ColorEntry IX="31" RGB="#4F88BB"/>
    <ColorEntry IX="32" RGB="#BDD0E9"/>
    <ColorEntry IX="33" RGB="#BED0E9"/>
    <ColorEntry IX="34" RGB="#1F497D"/>
    <ColorEntry IX="35" RGB="#000000"/>
    <ColorEntry IX="36" RGB="#70AD47"/>
    <ColorEntry IX="37" RGB="#62983D"/>
    <ColorEntry IX="38" RGB="#EBF1E9"/>
    <ColorEntry IX="39" RGB="#F5F8F4"/>
  </Colors>
  <FaceNames>
    <FaceName NameU="Calibri" UnicodeRanges="-536870145 1073786111 1 0" CharSets="536871327 0" Panose="2 15 5 2 2 2 4 3 2 4" Flags="261"/>
  </FaceNames>
  <StyleSheets>
    <StyleSheet ID="0" NameU="No Style" IsCustomNameU="1" Name="No Style" IsCustomName="1">
      <Cell N="EnableLineProps" V="1"/>
      <Cell N="EnableFillProps" V="1"/>
      <Cell N="EnableTextProps" V="1"/>
      <Cell N="HideForApply" V="0"/>
      <Cell N="LineWeight" V="0.01041666666666667"/>
      <Cell N="LineColor" V="0"/>
      <Cell N="LinePattern" V="1"/>
      <Cell N="Rounding" V="0"/>
      <Cell N="EndArrowSize" V="2"/>
      <Cell N="BeginArrow" V="0"/>
      <Cell N="EndArrow" V="0"/>
      <Cell N="LineCap" V="0"/>
      <Cell N="BeginArrowSize" V="2"/>
      <Cell N="LineColorTrans" V="0"/>
      <Cell N="CompoundType" V="0"/>
      <Cell N="FillForegnd" V="1"/>
      <Cell N="FillBkgnd" V="0"/>
      <Cell N="FillPattern" V="1"/>
      <Cell N="ShdwForegnd" V="0"/>
      <Cell N="ShdwPattern" V="0"/>
      <Cell N="FillForegndTrans" V="0"/>
      <Cell N="FillBkgndTrans" V="0"/>
      <Cell N="ShdwForegndTrans" V="0"/>
      <Cell N="ShapeShdwType" V="0"/>
      <Cell N="ShapeShdwOffsetX" V="0"/>
      <Cell N="ShapeShdwOffsetY" V="0"/>
      <Cell N="ShapeShdwObliqueAngle" V="0"/>
      <Cell N="ShapeShdwScaleFactor" V="1"/>
      <Cell N="ShapeShdwBlur" V="0"/>
      <Cell N="ShapeShdwShow" V="0"/>
      <Cell N="LeftMargin" V="0"/>
      <Cell N="RightMargin" V="0"/>
      <Cell N="TopMargin" V="0"/>
      <Cell N="BottomMargin" V="0"/>
      <Cell N="VerticalAlign" V="1"/>
      <Cell N="TextBkgnd" V="0"/>
      <Cell N="DefaultTabStop" V="0.5"/>
      <Cell N="TextDirection" V="0"/>
      <Cell N="TextBkgndTrans" V="0"/>
      <Cell N="LockWidth" V="0"/>
      <Cell N="LockHeight" V="0"/>
      <Cell N="LockMoveX" V="0"/>
      <Cell N="LockMoveY" V="0"/>
      <Cell N="LockAspect" V="0"/>
      <Cell N="LockDelete" V="0"/>
      <Cell N="LockBegin" V="0"/>
      <Cell N="LockEnd" V="0"/>
      <Cell N="LockRotate" V="0"/>
      <Cell N="LockCrop" V="0"/>
      <Cell N="LockVtxEdit" V="0"/>
      <Cell N="LockTextEdit" V="0"/>
      <Cell N="LockFormat" V="0"/>
      <Cell N="LockGroup" V="0"/>
      <Cell N="LockCalcWH" V="0"/>
      <Cell N="LockSelect" V="0"/>
      <Cell N="LockCustProp" V="0"/>
      <Cell N="LockFromGroupFormat" V="0"/>
      <Cell N="LockThemeColors" V="0"/>
      <Cell N="LockThemeEffects" V="0"/>
      <Cell N="LockThemeConnectors" V="0"/>
      <Cell N="LockThemeFonts" V="0"/>
      <Cell N="LockThemeIndex" V="0"/>
      <Cell N="LockReplace" V="0"/>
      <Cell N="LockVariation" V="0"/>
      <Cell N="NoObjHandles" V="0"/>
      <Cell N="NonPrinting" V="0"/>
      <Cell N="NoCtlHandles" V="0"/>
      <Cell N="NoAlignBox" V="0"/>
      <Cell N="UpdateAlignBox" V="0"/>
      <Cell N="HideText" V="0"/>
      <Cell N="DynFeedback" V="0"/>
      <Cell N="GlueType" V="0"/>
      <Cell N="WalkPreference" V="0"/>
      <Cell N="BegTrigger" V="0" F="No Formula"/>
      <Cell N="EndTrigger" V="0" F="No Formula"/>
      <Cell N="ObjType" V="0"/>
      <Cell N="Comment" V=""/>
      <Cell N="IsDropSource" V="0"/>
      <Cell N="NoLiveDynamics" V="0"/>
      <Cell N="LocalizeMerge" V="0"/>
      <Cell N="NoProofing" V="0"/>
      <Cell N="Calendar" V="0"/>
      <Cell N="LangID" V="en-US"/>
      <Cell N="ShapeKeywords" V=""/>
      <Cell N="DropOnPageScale" V="1"/>
      <Cell N="TheData" V="0" F="No Formula"/>
      <Cell N="TheText" V="0" F="No Formula"/>
      <Cell N="EventDblClick" V="0" F="No Formula"/>
      <Cell N="EventXFMod" V="0" F="No Formula"/>
      <Cell N="EventDrop" V="0" F="No Formula"/>
      <Cell N="EventMultiDrop" V="0" F="No Formula"/>
      <Cell N="HelpTopic" V=""/>
      <Cell N="Copyright" V=""/>
      <Cell N="LayerMember" V=""/>
      <Cell N="XRulerDensity" V="32"/>
      <Cell N="YRulerDensity" V="32"/>
      <Cell N="XRulerOrigin" V="0"/>
      <Cell N="YRulerOrigin" V="0"/>
      <Cell N="XGridDensity" V="8"/>
      <Cell N="YGridDensity" V="8"/>
      <Cell N="XGridSpacing" V="0"/>
      <Cell N="YGridSpacing" V="0"/>
      <Cell N="XGridOrigin" V="0"/>
      <Cell N="YGridOrigin" V="0"/>
      <Cell N="Gamma" V="1"/>
      <Cell N="Contrast" V="0.5"/>
      <Cell N="Brightness" V="0.5"/>
      <Cell N="Sharpen" V="0"/>
      <Cell N="Blur" V="0"/>
      <Cell N="Denoise" V="0"/>
      <Cell N="Transparency" V="0"/>
      <Cell N="SelectMode" V="1"/>
      <Cell N="DisplayMode" V="2"/>
      <Cell N="IsDropTarget" V="0"/>
      <Cell N="IsSnapTarget" V="1"/>
      <Cell N="IsTextEditTarget" V="1"/>
      <Cell N="DontMoveChildren" V="0"/>
      <Cell N="ShapePermeableX" V="0"/>
      <Cell N="ShapePermeableY" V="0"/>
      <Cell N="ShapePermeablePlace" V="0"/>
      <Cell N="Relationships" V="0"/>
      <Cell N="ShapeFixedCode" V="0"/>
      <Cell N="ShapePlowCode" V="0"/>
      <Cell N="ShapeRouteStyle" V="0"/>
      <Cell N="ShapePlaceStyle" V="0"/>
      <Cell N="ConFixedCode" V="0"/>
      <Cell N="ConLineJumpCode" V="0"/>
      <Cell N="ConLineJumpStyle" V="0"/>
      <Cell N="ConLineJumpDirX" V="0"/>
      <Cell N="ConLineJumpDirY" V="0"/>
      <Cell N="ShapePlaceFlip" V="0"/>
      <Cell N="ConLineRouteExt" V="0"/>
      <Cell N="ShapeSplit" V="0"/>
      <Cell N="ShapeSplittable" V="0"/>
      <Cell N="DisplayLevel" V="0"/>
      <Cell N="ResizePage" V="0"/>
      <Cell N="EnableGrid" V="0"/>
      <Cell N="DynamicsOff" V="0"/>
      <Cell N="CtrlAsInput" V="0"/>
      <Cell N="AvoidPageBreaks" V="0"/>
      <Cell N="PlaceStyle" V="0"/>
      <Cell N="RouteStyle" V="0"/>
      <Cell N="PlaceDepth" V="0"/>
      <Cell N="PlowCode" V="0"/>
      <Cell N="LineJumpCode" V="1"/>
      <Cell N="LineJumpStyle" V="0"/>
      <Cell N="PageLineJumpDirX" V="0"/>
      <Cell N="PageLineJumpDirY" V="0"/>
      <Cell N="LineToNodeX" V="0.125"/>
      <Cell N="LineToNodeY" V="0.125"/>
      <Cell N="BlockSizeX" V="0.25"/>
      <Cell N="BlockSizeY" V="0.25"/>
      <Cell N="AvenueSizeX" V="0.375"/>
      <Cell N="AvenueSizeY" V="0.375"/>
      <Cell N="LineToLineX" V="0.125"/>
      <Cell N="LineToLineY" V="0.125"/>
      <Cell N="LineJumpFactorX" V="0.66666666666667"/>
      <Cell N="LineJumpFactorY" V="0.66666666666667"/>
      <Cell N="LineAdjustFrom" V="0"/>
      <Cell N="LineAdjustTo" V="0"/>
      <Cell N="PlaceFlip" V="0"/>
      <Cell N="LineRouteExt" V="0"/>
      <Cell N="PageShapeSplit" V="0"/>
      <Cell N="PageLeftMargin" V="0.25"/>
      <Cell N="PageRightMargin" V="0.25"/>
      <Cell N="PageTopMargin" V="0.25"/>
      <Cell N="PageBottomMargin" V="0.25"/>
      <Cell N="ScaleX" V="1"/>
      <Cell N="ScaleY" V="1"/>
      <Cell N="PagesX" V="1"/>
      <Cell N="PagesY" V="1"/>
      <Cell N="CenterX" V="0"/>
      <Cell N="CenterY" V="0"/>
      <Cell N="OnPage" V="0"/>
      <Cell N="PrintGrid" V="0"/>
      <Cell N="PrintPageOrientation" V="1"/>
      <Cell N="PaperKind" V="1"/>
      <Cell N="PaperSource" V="7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/>
      <Cell N="QuickStyleVariation" V="0"/>
      <Cell N="LineGradientDir" V="0"/>
      <Cell N="LineGradientAngle" V="1.5707963267949"/>
      <Cell N="FillGradientDir" V="0"/>
      <Cell N="FillGradientAngle" V="1.5707963267949"/>
      <Cell N="LineGradientEnabled" V="0"/>
      <Cell N="FillGradientEnabled" V="0"/>
      <Cell N="RotateGradientWithShape" V="1"/>
      <Cell N="UseGroupGradient" V="0"/>
      <Cell N="BevelTopType" V="0"/>
      <Cell N="BevelTopWidth" V="0"/>
      <Cell N="BevelTopHeight" V="0"/>
      <Cell N="BevelBottomType" V="0"/>
      <Cell N="BevelBottomWidth" V="0"/>
      <Cell N="BevelBottomHeight" V="0"/>
      <Cell N="BevelDepthColor" V="1"/>
      <Cell N="BevelDepthSize" V="0"/>
      <Cell N="BevelContourColor" V="0"/>
      <Cell N="BevelContourSize" V="0"/>
      <Cell N="BevelMaterialType" V="0"/>
      <Cell N="BevelLightingType" V="0"/>
      <Cell N="BevelLightingAngle" V="0"/>
      <Cell N="RotationXAngle" V="0"/>
      <Cell N="RotationYAngle" V="0"/>
      <Cell N="RotationZAngle" V="0"/>
      <Cell N="RotationType" V="0"/>
      <Cell N="Perspective" V="0"/>
      <Cell N="DistanceFromGround" V="0"/>
      <Cell N="KeepTextFlat" V="0"/>
      <Cell N="ReflectionTrans" V="0"/>
      <Cell N="ReflectionSize" V="0"/>
      <Cell N="ReflectionDist" V="0"/>
      <Cell N="ReflectionBlur" V="0"/>
      <Cell N="GlowColor" V="1"/>
      <Cell N="GlowColorTrans" V="0"/>
      <Cell N="GlowSize" V="0"/>
      <Cell N="SoftEdgesSize" V="0"/>
      <Cell N="SketchSeed" V="0"/>
      <Cell N="SketchEnabled" V="0"/>
      <Cell N="SketchAmount" V="5"/>
      <Cell N="SketchLineWeight" V="0.04166666666666666" U="PT"/>
      <Cell N="SketchLineChange" V="0.14"/>
      <Cell N="SketchFillChange" V="0.1"/>
      <Cell N="ColorSchemeIndex" V="0"/>
      <Cell N="EffectSchemeIndex" V="0"/>
      <Cell N="ConnectorSchemeIndex" V="0"/>
      <Cell N="FontSchemeIndex" V="0"/>
      <Cell N="ThemeIndex" V="0"/>
      <Cell N="VariationColorIndex" V="0"/>
      <Cell N="VariationStyleIndex" V="0"/>
      <Cell N="EmbellishmentIndex" V="0"/>
      <Cell N="ReplaceLockShapeData" V="0"/>
      <Cell N="ReplaceLockText" V="0"/>
      <Cell N="ReplaceLockFormat" V="0"/>
      <Cell N="ReplaceCopyCells" V="0" U="BOOL" F="No Formula"/>
      <Cell N="PageWidth" V="0" F="No Formula"/>
      <Cell N="PageHeight" V="0" F="No Formula"/>
      <Cell N="ShdwOffsetX" V="0" F="No Formula"/>
      <Cell N="ShdwOffsetY" V="0" F="No Formula"/>
      <Cell N="PageScale" V="0" U="IN_F" F="No Formula"/>
      <Cell N="DrawingScale" V="0" U="IN_F" F="No Formula"/>
      <Cell N="DrawingSizeType" V="0" F="No Formula"/>
      <Cell N="DrawingScaleType" V="0" F="No Formula"/>
      <Cell N="InhibitSnap" V="0" F="No Formula"/>
      <Cell N="PageLockReplace" V="0" U="BOOL" F="No Formula"/>
      <Cell N="PageLockDuplicate" V="0" U="BOOL" F="No Formula"/>
      <Cell N="UIVisibility" V="0" F="No Formula"/>
      <Cell N="ShdwType" V="0" F="No Formula"/>
      <Cell N="ShdwObliqueAngle" V="0" F="No Formula"/>
      <Cell N="ShdwScaleFactor" V="0" F="No Formula"/>
      <Cell N="DrawingResizeType" V="0" F="No Formula"/>
      <Section N="Character">
        <Row IX="0">
          <Cell N="Font" V="Calibri"/>
          <Cell N="Color" V="0"/>
          <Cell N="Style" V="0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0"/>
          <Cell N="ComplexScriptFont" V="0"/>
          <Cell N="ComplexScriptSize" V="-1"/>
          <Cell N="LangID" V="en-US"/>
        </Row>
      </Section>
      <Section N="Paragraph">
        <Row IX="0">
          <Cell N="IndFirst" V="0"/>
          <Cell N="IndLeft" V="0"/>
          <Cell N="IndRight" V="0"/>
          <Cell N="SpLine" V="-1.2"/>
          <Cell N="SpBefore" V="0"/>
          <Cell N="SpAfter" V="0"/>
          <Cell N="HorzAlign" V="1"/>
          <Cell N="Bullet" V="0"/>
          <Cell N="BulletStr" V=""/>
          <Cell N="BulletFont" V="0"/>
          <Cell N="BulletFontSize" V="-1"/>
          <Cell N="TextPosAfterBullet" V="0"/>
          <Cell N="Flags" V="0"/>
        </Row>
      </Section>
      <Section N="Tabs">
        <Row IX="0"/>
      </Section>
      <Section N="LineGradient">
        <Row IX="0">
          <Cell N="GradientStopColor" V="1"/>
          <Cell N="GradientStopColorTrans" V="0"/>
          <Cell N="GradientStopPosition" V="0"/>
        </Row>
      </Section>
      <Section N="FillGradient">
        <Row IX="0">
          <Cell N="GradientStopColor" V="1"/>
          <Cell N="GradientStopColorTrans" V="0"/>
          <Cell N="GradientStopPosition" V="0"/>
        </Row>
      </Section>
    </StyleSheet>
    <StyleSheet ID="1" NameU="Text Only" IsCustomNameU="1" Name="Text Only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eftMargin" V="0"/>
      <Cell N="RightMargin" V="0"/>
      <Cell N="TopMargin" V="0"/>
      <Cell N="BottomMargin" V="0"/>
      <Cell N="VerticalAlign" V="0"/>
      <Cell N="TextBkgnd" V="0"/>
      <Cell N="DefaultTabStop" V="0.5" F="Inh"/>
      <Cell N="TextDirection" V="0" F="Inh"/>
      <Cell N="TextBkgndTrans" V="0" F="Inh"/>
      <Cell N="LineGradientDir" V="Themed" F="Inh"/>
      <Cell N="LineGradientAngle" V="Themed" F="Inh"/>
      <Cell N="FillGradientDir" V="Themed" F="Inh"/>
      <Cell N="FillGradientAngle" V="Themed" F="Inh"/>
      <Cell N="LineGradientEnabled" V="Themed" F="Inh"/>
      <Cell N="FillGradientEnabled" V="Themed" F="Inh"/>
      <Cell N="RotateGradientWithShape" V="Themed" F="Inh"/>
      <Cell N="UseGroupGradient" V="Themed" F="Inh"/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0"/>
          <Cell N="Bullet" V="0" F="Inh"/>
          <Cell N="BulletStr" V="" F="Inh"/>
          <Cell N="BulletFont" V="0" F="Inh"/>
          <Cell N="BulletFontSize" V="-1" F="Inh"/>
          <Cell N="TextPosAfterBullet" V="0" F="Inh"/>
          <Cell N="Flags" V="0" F="Inh"/>
        </Row>
      </Section>
    </StyleSheet>
    <StyleSheet ID="2" NameU="None" IsCustomNameU="1" Name="None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0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QuickStyleLineColor" V="100" F="Inh"/>
      <Cell N="QuickStyleFillColor" V="100" F="Inh"/>
      <Cell N="QuickStyleShadowColor" V="100" F="Inh"/>
      <Cell N="QuickStyleFontColor" V="100" F="Inh"/>
      <Cell N="QuickStyleLineMatrix" V="100" F="Inh"/>
      <Cell N="QuickStyleFillMatrix" V="100" F="Inh"/>
      <Cell N="QuickStyleEffectsMatrix" V="0" F="GUARD(0)"/>
      <Cell N="QuickStyleFontMatrix" V="100" F="Inh"/>
      <Cell N="QuickStyleType" V="0" F="Inh"/>
      <Cell N="QuickStyleVariation" V="2"/>
    </StyleSheet>
    <StyleSheet ID="3" NameU="Normal" IsCustomNameU="1" Name="Normal" IsCustomName="1" LineStyle="6" FillStyle="6" TextStyle="6">
      <Cell N="EnableLineProps" V="1"/>
      <Cell N="EnableFillProps" V="1"/>
      <Cell N="EnableTextProps" V="1"/>
      <Cell N="HideForApply" V="0"/>
      <Cell N="LeftMargin" V="0.05555555555555555" U="PT"/>
      <Cell N="RightMargin" V="0.05555555555555555" U="PT"/>
      <Cell N="TopMargin" V="0.05555555555555555" U="PT"/>
      <Cell N="BottomMargin" V="0.05555555555555555" U="PT"/>
      <Cell N="VerticalAlign" V="1" F="Inh"/>
      <Cell N="TextBkgnd" V="0" F="Inh"/>
      <Cell N="DefaultTabStop" V="0.5" F="Inh"/>
      <Cell N="TextDirection" V="0" F="Inh"/>
      <Cell N="TextBkgndTrans" V="0" F="Inh"/>
    </StyleSheet>
    <StyleSheet ID="4" NameU="Guide" IsCustomNameU="1" Name="Guide" IsCustomName="1" LineStyle="3" FillStyle="3" TextStyle="3">
      <Cell N="EnableLineProps" V="1"/>
      <Cell N="EnableFillProps" V="1"/>
      <Cell N="EnableTextProps" V="1"/>
      <Cell N="HideForApply" V="0"/>
      <Cell N="LineWeight" V="0" U="PT"/>
      <Cell N="LineColor" V="#7f7f7f"/>
      <Cell N="LinePattern" V="23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LeftMargin" V="0.05555555555555555" U="PT" F="Inh"/>
      <Cell N="RightMargin" V="0.05555555555555555" U="PT" F="Inh"/>
      <Cell N="TopMargin" V="0"/>
      <Cell N="BottomMargin" V="0"/>
      <Cell N="VerticalAlign" V="2"/>
      <Cell N="TextBkgnd" V="0" F="Inh"/>
      <Cell N="DefaultTabStop" V="0.5" F="Inh"/>
      <Cell N="TextDirection" V="0" F="Inh"/>
      <Cell N="TextBkgndTrans" V="0" F="Inh"/>
      <Cell N="NoObjHandles" V="0" F="Inh"/>
      <Cell N="NonPrinting" V="1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ShapePermeableX" V="1"/>
      <Cell N="ShapePermeableY" V="1"/>
      <Cell N="ShapePermeablePlace" V="1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Section N="Character">
        <Row IX="0">
          <Cell N="Font" V="Themed" F="Inh"/>
          <Cell N="Color" V="4"/>
          <Cell N="Style" V="Themed" F="Inh"/>
          <Cell N="Case" V="0" F="Inh"/>
          <Cell N="Pos" V="0" F="Inh"/>
          <Cell N="FontScale" V="1" F="Inh"/>
          <Cell N="Size" V="0.125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  <StyleSheet ID="6" NameU="Theme" IsCustomNameU="1" Name="Theme" IsCustomName="1" LineStyle="0" FillStyle="0" TextStyle="0">
      <Cell N="EnableLineProps" V="1"/>
      <Cell N="EnableFillProps" V="1"/>
      <Cell N="EnableTextProps" V="1"/>
      <Cell N="HideForApply" V="0"/>
      <Cell N="LineWeight" V="Themed" F="THEMEVAL()"/>
      <Cell N="LineColor" V="Themed" F="THEMEVAL()"/>
      <Cell N="LinePattern" V="Themed" F="THEMEVAL()"/>
      <Cell N="Rounding" V="Themed" F="THEMEVAL()"/>
      <Cell N="EndArrowSize" V="2" F="Inh"/>
      <Cell N="BeginArrow" V="0" F="Inh"/>
      <Cell N="EndArrow" V="0" F="Inh"/>
      <Cell N="LineCap" V="Themed" F="THEMEVAL()"/>
      <Cell N="BeginArrowSize" V="2" F="Inh"/>
      <Cell N="LineColorTrans" V="Themed" F="THEMEVAL()"/>
      <Cell N="CompoundType" V="Themed" F="THEMEVAL()"/>
      <Cell N="FillForegnd" V="Themed" F="THEMEVAL()"/>
      <Cell N="FillBkgnd" V="Themed" F="THEMEVAL()"/>
      <Cell N="FillPattern" V="Themed" F="THEMEVAL()"/>
      <Cell N="ShdwForegnd" V="Themed" F="THEMEVAL()"/>
      <Cell N="ShdwPattern" V="Themed" F="THEMEVAL()"/>
      <Cell N="FillForegndTrans" V="Themed" F="THEMEVAL()"/>
      <Cell N="FillBkgndTrans" V="Themed" F="THEMEVAL()"/>
      <Cell N="ShdwForegndTrans" V="Themed" F="THEMEVAL()"/>
      <Cell N="ShapeShdwType" V="Themed" F="THEMEVAL()"/>
      <Cell N="ShapeShdwOffsetX" V="Themed" F="THEMEVAL()"/>
      <Cell N="ShapeShdwOffsetY" V="Themed" F="THEMEVAL()"/>
      <Cell N="ShapeShdwObliqueAngle" V="Themed" F="THEMEVAL()"/>
      <Cell N="ShapeShdwScaleFactor" V="Themed" F="THEMEVAL()"/>
      <Cell N="ShapeShdwBlur" V="Themed" F="THEMEVAL()"/>
      <Cell N="ShapeShdwShow" V="0" F="Inh"/>
      <Cell N="LineGradientDir" V="Themed" F="THEMEVAL()"/>
      <Cell N="LineGradientAngle" V="Themed" F="THEMEVAL()"/>
      <Cell N="FillGradientDir" V="Themed" F="THEMEVAL()"/>
      <Cell N="FillGradientAngle" V="Themed" F="THEMEVAL()"/>
      <Cell N="LineGradientEnabled" V="Themed" F="THEMEVAL()"/>
      <Cell N="FillGradientEnabled" V="Themed" F="THEMEVAL()"/>
      <Cell N="RotateGradientWithShape" V="Themed" F="THEMEVAL()"/>
      <Cell N="UseGroupGradient" V="Themed" F="THEMEVAL()"/>
      <Cell N="BevelTopType" V="Themed" F="THEMEVAL()"/>
      <Cell N="BevelTopWidth" V="Themed" F="THEMEVAL()"/>
      <Cell N="BevelTopHeight" V="Themed" F="THEMEVAL()"/>
      <Cell N="BevelBottomType" V="0" F="Inh"/>
      <Cell N="BevelBottomWidth" V="0" F="Inh"/>
      <Cell N="BevelBottomHeight" V="0" F="Inh"/>
      <Cell N="BevelDepthColor" V="1" F="Inh"/>
      <Cell N="BevelDepthSize" V="0" F="Inh"/>
      <Cell N="BevelContourColor" V="Themed" F="THEMEVAL()"/>
      <Cell N="BevelContourSize" V="Themed" F="THEMEVAL()"/>
      <Cell N="BevelMaterialType" V="Themed" F="THEMEVAL()"/>
      <Cell N="BevelLightingType" V="Themed" F="THEMEVAL()"/>
      <Cell N="BevelLightingAngle" V="Themed" F="THEMEVAL()"/>
      <Cell N="ReflectionTrans" V="Themed" F="THEMEVAL()"/>
      <Cell N="ReflectionSize" V="Themed" F="THEMEVAL()"/>
      <Cell N="ReflectionDist" V="Themed" F="THEMEVAL()"/>
      <Cell N="ReflectionBlur" V="Themed" F="THEMEVAL()"/>
      <Cell N="GlowColor" V="Themed" F="THEMEVAL()"/>
      <Cell N="GlowColorTrans" V="Themed" F="THEMEVAL()"/>
      <Cell N="GlowSize" V="Themed" F="THEMEVAL()"/>
      <Cell N="SoftEdgesSize" V="Themed" F="THEMEVAL()"/>
      <Cell N="SketchSeed" V="0" F="Inh"/>
      <Cell N="SketchEnabled" V="Themed" F="THEMEVAL()"/>
      <Cell N="SketchAmount" V="Themed" F="THEMEVAL()"/>
      <Cell N="SketchLineWeight" V="Themed" F="THEMEVAL()"/>
      <Cell N="SketchLineChange" V="Themed" F="THEMEVAL()"/>
      <Cell N="SketchFillChange" V="Themed" F="THEMEVAL()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 F="Inh"/>
      <Cell N="QuickStyleVariation" V="0" F="Inh"/>
      <Cell N="ColorSchemeIndex" V="65534"/>
      <Cell N="EffectSchemeIndex" V="65534"/>
      <Cell N="ConnectorSchemeIndex" V="65534"/>
      <Cell N="FontSchemeIndex" V="65534"/>
      <Cell N="ThemeIndex" V="65534"/>
      <Cell N="VariationColorIndex" V="65534"/>
      <Cell N="VariationStyleIndex" V="65534"/>
      <Cell N="EmbellishmentIndex" V="65534"/>
      <Section N="Character">
        <Row IX="0">
          <Cell N="Font" V="Themed" F="THEMEVAL()"/>
          <Cell N="Color" V="Themed" F="THEMEVAL()"/>
          <Cell N="Style" V="Themed" F="THEMEVAL()"/>
          <Cell N="Case" V="0" F="Inh"/>
          <Cell N="Pos" V="0" F="Inh"/>
          <Cell N="FontScale" V="1" F="Inh"/>
          <Cell N="Size" V="0.1666666666666667" F="Inh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THEMEVAL()"/>
          <Cell N="ComplexScriptFont" V="Themed" F="THEMEVAL()"/>
          <Cell N="ComplexScriptSize" V="-1" F="Inh"/>
          <Cell N="LangID" V="en-US" F="Inh"/>
        </Row>
      </Section>
      <Section N="Fill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  <Section N="Line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</StyleSheet>
    <StyleSheet ID="7" NameU="Connector" IsCustomNameU="1" Name="Connector" IsCustomName="1" LineStyle="3" FillStyle="3" TextStyle="3">
      <Cell N="EnableLineProps" V="1"/>
      <Cell N="EnableFillProps" V="1"/>
      <Cell N="EnableTextProps" V="1"/>
      <Cell N="HideForApply" V="0"/>
      <Cell N="LeftMargin" V="0.05555555555555555" U="PT" F="Inh"/>
      <Cell N="RightMargin" V="0.05555555555555555" U="PT" F="Inh"/>
      <Cell N="TopMargin" V="0.05555555555555555" U="PT" F="Inh"/>
      <Cell N="BottomMargin" V="0.05555555555555555" U="PT" F="Inh"/>
      <Cell N="VerticalAlign" V="1" F="Inh"/>
      <Cell N="TextBkgnd" V="#ffffff" F="THEMEGUARD(THEMEVAL(&quot;BackgroundColor&quot;)+1)"/>
      <Cell N="DefaultTabStop" V="0.5" F="Inh"/>
      <Cell N="TextDirection" V="0" F="Inh"/>
      <Cell N="TextBkgndTrans" V="0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QuickStyleLineColor" V="100"/>
      <Cell N="QuickStyleFillColor" V="100"/>
      <Cell N="QuickStyleShadowColor" V="100"/>
      <Cell N="QuickStyleFontColor" V="100"/>
      <Cell N="QuickStyleLineMatrix" V="1"/>
      <Cell N="QuickStyleFillMatrix" V="1"/>
      <Cell N="QuickStyleEffectsMatrix" V="1"/>
      <Cell N="QuickStyleFontMatrix" V="1"/>
      <Cell N="QuickStyleType" V="0"/>
      <Cell N="QuickStyleVariation" V="0"/>
      <Cell N="LineWeight" V="Themed" F="Inh"/>
      <Cell N="LineColor" V="Themed" F="Inh"/>
      <Cell N="LinePattern" V="Themed" F="Inh"/>
      <Cell N="Rounding" V="Themed" F="Inh"/>
      <Cell N="EndArrowSize" V="Themed" F="THEMEVAL()"/>
      <Cell N="BeginArrow" V="Themed" F="THEMEVAL()"/>
      <Cell N="EndArrow" V="Themed" F="THEMEVAL()"/>
      <Cell N="LineCap" V="Themed" F="Inh"/>
      <Cell N="BeginArrowSize" V="Themed" F="THEMEVAL()"/>
      <Cell N="LineColorTrans" V="Themed" F="Inh"/>
      <Cell N="CompoundType" V="Themed" F="Inh"/>
      <Section N="Character">
        <Row IX="0">
          <Cell N="Font" V="Themed" F="Inh"/>
          <Cell N="Color" V="Themed" F="Inh"/>
          <Cell N="Style" V="Themed" F="Inh"/>
          <Cell N="Case" V="0" F="Inh"/>
          <Cell N="Pos" V="0" F="Inh"/>
          <Cell N="FontScale" V="1" F="Inh"/>
          <Cell N="Size" V="0.1111111111111111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</StyleSheets>
  <DocumentSheet NameU="TheDoc" IsCustomNameU="1" Name="TheDoc" IsCustomName="1" LineStyle="0" FillStyle="0" TextStyle="0">
    <Cell N="OutputFormat" V="0"/>
    <Cell N="LockPreview" V="0"/>
    <Cell N="AddMarkup" V="0"/>
    <Cell N="ViewMarkup" V="0"/>
    <Cell N="DocLockReplace" V="0" U="BOOL"/>
    <Cell N="NoCoauth" V="0" U="BOOL"/>
    <Cell N="DocLockDuplicatePage" V="0" U="BOOL"/>
    <Cell N="PreviewQuality" V="0"/>
    <Cell N="PreviewScope" V="0"/>
    <Cell N="DocLangID" V="en-US"/>
    <Section N="User">
      <Row N="msvSubprocessMaster">
        <Cell N="Value" V="Rectangle" U="STR"/>
        <Cell N="Prompt" V=""/>
      </Row>
      <Row N="msvNoAutoConnect">
        <Cell N="Value" V="1"/>
        <Cell N="Prompt" V="" F="No Formula"/>
      </Row>
    </Section>
  </DocumentSheet>
</VisioDocument>
</file>

<file path=visio/masters/_rels/masters.xml.rels><?xml version="1.0" encoding="UTF-8" standalone="yes"?>
<Relationships xmlns="http://schemas.openxmlformats.org/package/2006/relationships"><Relationship Id="rId3" Type="http://schemas.microsoft.com/visio/2010/relationships/master" Target="master3.xml"/><Relationship Id="rId2" Type="http://schemas.microsoft.com/visio/2010/relationships/master" Target="master2.xml"/><Relationship Id="rId1" Type="http://schemas.microsoft.com/visio/2010/relationships/master" Target="master1.xml"/><Relationship Id="rId4" Type="http://schemas.microsoft.com/visio/2010/relationships/master" Target="master4.xml"/></Relationships>
</file>

<file path=visio/masters/master1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2" U="IN"/>
      <Cell N="PinY" V="2" U="IN"/>
      <Cell N="Width" V="1.5" U="IN"/>
      <Cell N="Height" V="1" U="IN"/>
      <Cell N="LocPinX" V="0.75" U="IN" F="Width*0.5"/>
      <Cell N="LocPinY" V="0.5" U="IN" F="Height*0.5"/>
      <Cell N="Angle" V="0" U="DEG"/>
      <Cell N="FlipX" V="0"/>
      <Cell N="FlipY" V="0"/>
      <Cell N="ResizeMode" V="0"/>
      <Cell N="EventDblClick" V="0" F="OPENTEXTWIN()"/>
      <Cell N="HelpTopic" V="Vis_Sba.chm!#45752"/>
      <Cell N="Copyright" V="Copyright (c) 2012 Microsoft Corporation.  All rights reserved."/>
      <Cell N="ShapeSplit" V="1"/>
      <Cell N="LineWeight" V="0.003333333333333333" U="PT" F="THEMEVAL(&quot;LineWeight&quot;,0.24PT)"/>
      <Cell N="QuickStyleType" V="2"/>
      <Section N="Connection">
        <Row IX="0">
          <Cell N="X" V="0.75" U="IN" F="Width*0.5"/>
          <Cell N="Y" V="0" U="IN" F="Height*0"/>
          <Cell N="DirX" V="0"/>
          <Cell N="DirY" V="1"/>
          <Cell N="Type" V="0" F="No Formula"/>
          <Cell N="AutoGen" V="0" F="No Formula"/>
          <Cell N="Prompt" V="" F="No Formula"/>
        </Row>
        <Row IX="1">
          <Cell N="X" V="1.5" U="IN" F="Width*1"/>
          <Cell N="Y" V="0.5" U="IN" F="Height*0.5"/>
          <Cell N="DirX" V="-1"/>
          <Cell N="DirY" V="0"/>
          <Cell N="Type" V="0" F="No Formula"/>
          <Cell N="AutoGen" V="0" F="No Formula"/>
          <Cell N="Prompt" V="" F="No Formula"/>
        </Row>
        <Row IX="2">
          <Cell N="X" V="0.75" U="IN" F="Width*0.5"/>
          <Cell N="Y" V="1" U="IN" F="Height*1"/>
          <Cell N="DirX" V="0"/>
          <Cell N="DirY" V="-1"/>
          <Cell N="Type" V="0" F="No Formula"/>
          <Cell N="AutoGen" V="0" F="No Formula"/>
          <Cell N="Prompt" V="" F="No Formula"/>
        </Row>
        <Row IX="3">
          <Cell N="X" V="0" U="IN" F="Width*0"/>
          <Cell N="Y" V="0.5" U="IN" F="Height*0.5"/>
          <Cell N="DirX" V="1"/>
          <Cell N="DirY" V="0"/>
          <Cell N="Type" V="0" F="No Formula"/>
          <Cell N="AutoGen" V="0" F="No Formula"/>
          <Cell N="Prompt" V="" F="No Formula"/>
        </Row>
        <Row IX="4">
          <Cell N="X" V="0.75" U="IN" F="Width*0.5"/>
          <Cell N="Y" V="0.5" U="IN" F="Height*0.5"/>
          <Cell N="DirX" V="0"/>
          <Cell N="DirY" V="1"/>
          <Cell N="Type" V="0" F="No Formula"/>
          <Cell N="AutoGen" V="0" F="No Formula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0" U="IN" F="Width*0"/>
          <Cell N="Y" V="0" U="IN" F="Height*0"/>
        </Row>
        <Row T="LineTo" IX="2">
          <Cell N="X" V="1.5" U="IN" F="Width*1"/>
          <Cell N="Y" V="0" U="IN" F="Height*0"/>
        </Row>
        <Row T="LineTo" IX="3">
          <Cell N="X" V="1.5" U="IN" F="Width*1"/>
          <Cell N="Y" V="1" U="IN" F="Height*1"/>
        </Row>
        <Row T="LineTo" IX="4">
          <Cell N="X" V="0" U="IN" F="Width*0"/>
          <Cell N="Y" V="1" U="IN" F="Height*1"/>
        </Row>
        <Row T="LineTo" IX="5">
          <Cell N="X" V="0" U="IN" F="Geometry1.X1"/>
          <Cell N="Y" V="0" U="IN" F="Geometry1.Y1"/>
        </Row>
      </Section>
    </Shape>
  </Shapes>
</MasterContents>
</file>

<file path=visio/masters/master2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2" U="IN"/>
      <Cell N="PinY" V="2" U="IN"/>
      <Cell N="Width" V="1.5" U="IN"/>
      <Cell N="Height" V="1.5" U="IN"/>
      <Cell N="LocPinX" V="0.75" U="IN" F="Width*0.5"/>
      <Cell N="LocPinY" V="0.75" U="IN" F="Height*0.5"/>
      <Cell N="Angle" V="0" U="DEG"/>
      <Cell N="FlipX" V="0"/>
      <Cell N="FlipY" V="0"/>
      <Cell N="ResizeMode" V="0"/>
      <Cell N="LockAspect" V="1"/>
      <Cell N="EventDblClick" V="0" F="OPENTEXTWIN()"/>
      <Cell N="HelpTopic" V="Vis_Sba.chm!#45739"/>
      <Cell N="Copyright" V="Copyright (c) 2012 Microsoft Corporation.  All rights reserved."/>
      <Cell N="ShapeSplit" V="1"/>
      <Cell N="LineWeight" V="0.003333333333333333" U="PT" F="THEMEVAL(&quot;LineWeight&quot;,0.24PT)"/>
      <Cell N="QuickStyleType" V="2"/>
      <Section N="Connection">
        <Row IX="0">
          <Cell N="X" V="0" U="IN" F="Width*0"/>
          <Cell N="Y" V="0.75" U="IN" F="Height*0.5"/>
          <Cell N="DirX" V="1" U="IN"/>
          <Cell N="DirY" V="0"/>
          <Cell N="Type" V="0" F="No Formula"/>
          <Cell N="AutoGen" V="0" F="No Formula"/>
          <Cell N="Prompt" V="" F="No Formula"/>
        </Row>
        <Row IX="1">
          <Cell N="X" V="1.5" U="IN" F="Width*1"/>
          <Cell N="Y" V="0.75" U="IN" F="Height*0.5"/>
          <Cell N="DirX" V="-1" U="IN"/>
          <Cell N="DirY" V="0"/>
          <Cell N="Type" V="0" F="No Formula"/>
          <Cell N="AutoGen" V="0" F="No Formula"/>
          <Cell N="Prompt" V="" F="No Formula"/>
        </Row>
        <Row IX="2">
          <Cell N="X" V="0.75" U="IN" F="Width*0.5"/>
          <Cell N="Y" V="0" U="IN" F="Height*0"/>
          <Cell N="DirX" V="0"/>
          <Cell N="DirY" V="1" U="IN"/>
          <Cell N="Type" V="0" F="No Formula"/>
          <Cell N="AutoGen" V="0" F="No Formula"/>
          <Cell N="Prompt" V="" F="No Formula"/>
        </Row>
        <Row IX="3">
          <Cell N="X" V="0.75" U="IN" F="Width*0.5"/>
          <Cell N="Y" V="1.5" U="IN" F="Height*1"/>
          <Cell N="DirX" V="0"/>
          <Cell N="DirY" V="-1" U="IN"/>
          <Cell N="Type" V="0" F="No Formula"/>
          <Cell N="AutoGen" V="0" F="No Formula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 F="No Formula"/>
        <Cell N="NoShow" V="0" F="No Formula"/>
        <Cell N="NoSnap" V="0" F="No Formula"/>
        <Cell N="NoQuickDrag" V="0" F="No Formula"/>
        <Row T="MoveTo" IX="1">
          <Cell N="X" V="0" U="IN" F="Width*0"/>
          <Cell N="Y" V="0" U="IN" F="Height*0"/>
        </Row>
        <Row T="LineTo" IX="2">
          <Cell N="X" V="1.5" U="IN" F="Width*1"/>
          <Cell N="Y" V="0" U="IN" F="Height*0"/>
        </Row>
        <Row T="LineTo" IX="3">
          <Cell N="X" V="1.5" U="IN" F="Width*1"/>
          <Cell N="Y" V="1.5" U="IN" F="Height*1"/>
        </Row>
        <Row T="LineTo" IX="4">
          <Cell N="X" V="0" U="IN" F="Width*0"/>
          <Cell N="Y" V="1.5" U="IN" F="Height*1"/>
        </Row>
        <Row T="LineTo" IX="5">
          <Cell N="X" V="0" U="IN" F="Geometry1.X1"/>
          <Cell N="Y" V="0" U="IN" F="Geometry1.Y1"/>
        </Row>
      </Section>
    </Shape>
  </Shapes>
</MasterContents>
</file>

<file path=visio/masters/master3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2" U="IN"/>
      <Cell N="PinY" V="2" U="IN"/>
      <Cell N="Width" V="2.25" U="IN"/>
      <Cell N="Height" V="1.5" U="IN"/>
      <Cell N="LocPinX" V="1.125" U="IN" F="Width*0.5"/>
      <Cell N="LocPinY" V="0.75" U="IN" F="Height*0.5"/>
      <Cell N="Angle" V="0" U="DEG"/>
      <Cell N="FlipX" V="0"/>
      <Cell N="FlipY" V="0"/>
      <Cell N="ResizeMode" V="0"/>
      <Cell N="EventDblClick" V="0" F="OPENTEXTWIN()"/>
      <Cell N="TxtPinX" V="1.125" U="IN" F="Width*0.5"/>
      <Cell N="TxtPinY" V="0.75" U="IN" F="Height*0.5"/>
      <Cell N="TxtWidth" V="1.96875" U="IN" F="Width*0.875"/>
      <Cell N="TxtHeight" V="1.3125" U="IN" F="Height*0.875"/>
      <Cell N="TxtLocPinX" V="0.984375" U="IN" F="TxtWidth*0.5"/>
      <Cell N="TxtLocPinY" V="0.65625" U="IN" F="TxtHeight*0.5"/>
      <Cell N="TxtAngle" V="0"/>
      <Cell N="HelpTopic" V="Vis_Sba.chm!#45749"/>
      <Cell N="Copyright" V="Copyright (c) 2012 Microsoft Corporation.  All rights reserved."/>
      <Cell N="ShapeSplit" V="1"/>
      <Cell N="LineWeight" V="0.003333333333333333" U="PT" F="THEMEVAL(&quot;LineWeight&quot;,0.24PT)"/>
      <Cell N="QuickStyleType" V="2"/>
      <Section N="Connection">
        <Row IX="0">
          <Cell N="X" V="1.125" U="IN" F="Width*0.5"/>
          <Cell N="Y" V="1.5" U="IN" F="Height*1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1">
          <Cell N="X" V="1.125" U="IN" F="Width*0.5"/>
          <Cell N="Y" V="0.75" U="IN" F="Height*0.5"/>
          <Cell N="DirX" V="0"/>
          <Cell N="DirY" V="1"/>
          <Cell N="Type" V="0" F="No Formula"/>
          <Cell N="AutoGen" V="0" F="No Formula"/>
          <Cell N="Prompt" V="" F="No Formula"/>
        </Row>
        <Row IX="2">
          <Cell N="X" V="0" U="IN" F="Width*0"/>
          <Cell N="Y" V="0.75" U="IN" F="Height*0.5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3">
          <Cell N="X" V="1.125" U="IN" F="Width*0.5"/>
          <Cell N="Y" V="0" U="IN" F="Height*0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4">
          <Cell N="X" V="2.25" U="IN" F="Width*1"/>
          <Cell N="Y" V="0.75" U="IN" F="Height*0.5"/>
          <Cell N="DirX" V="0" F="No Formula"/>
          <Cell N="DirY" V="0" F="No Formula"/>
          <Cell N="Type" V="0" F="No Formula"/>
          <Cell N="AutoGen" V="0" F="No Formula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0" U="IN" F="Width*0"/>
          <Cell N="Y" V="0.75" U="IN" F="Height*0.5"/>
        </Row>
        <Row T="EllipticalArcTo" IX="2">
          <Cell N="X" V="2.25" U="IN" F="Width*1"/>
          <Cell N="Y" V="0.75" U="IN" F="Height*0.5"/>
          <Cell N="A" V="1.125" U="IN" F="Width*0.5"/>
          <Cell N="B" V="1.5" U="IN" F="Height*1"/>
          <Cell N="C" V="0" U="DA"/>
          <Cell N="D" V="1.5" F="Width/Height*1"/>
        </Row>
        <Row T="EllipticalArcTo" IX="3">
          <Cell N="X" V="0" U="IN" F="Geometry1.X1"/>
          <Cell N="Y" V="0.75" U="IN" F="Geometry1.Y1"/>
          <Cell N="A" V="1.125" U="IN" F="Width*0.5"/>
          <Cell N="B" V="0" U="IN" F="Height*0"/>
          <Cell N="C" V="0" U="DA"/>
          <Cell N="D" V="1.5" F="Width/Height*1"/>
        </Row>
      </Section>
    </Shape>
  </Shapes>
</MasterContents>
</file>

<file path=visio/masters/master4.xml><?xml version="1.0" encoding="utf-8"?>
<MasterContents xmlns="http://schemas.microsoft.com/office/visio/2012/main" xmlns:r="http://schemas.openxmlformats.org/officeDocument/2006/relationships" xml:space="preserve">
  <Shapes>
    <Shape ID="5" OriginalID="0" Type="Shape" LineStyle="7" FillStyle="7" TextStyle="7">
      <Cell N="PinX" V="1.5" F="GUARD((BeginX+EndX)/2)"/>
      <Cell N="PinY" V="1.5" F="GUARD((BeginY+EndY)/2)"/>
      <Cell N="Width" V="1" F="GUARD(EndX-BeginX)"/>
      <Cell N="Height" V="-1" F="GUARD(EndY-BeginY)"/>
      <Cell N="LocPinX" V="0.5" F="GUARD(Width*0.5)"/>
      <Cell N="LocPinY" V="-0.5" F="GUARD(Height*0.5)"/>
      <Cell N="Angle" V="0" F="GUARD(0DA)"/>
      <Cell N="FlipX" V="0" F="GUARD(FALSE)"/>
      <Cell N="FlipY" V="0" F="GUARD(FALSE)"/>
      <Cell N="ResizeMode" V="0"/>
      <Cell N="BeginX" V="1"/>
      <Cell N="BeginY" V="2"/>
      <Cell N="EndX" V="2"/>
      <Cell N="EndY" V="1"/>
      <Cell N="TxtPinX" V="0" F="SETATREF(Controls.TextPosition)"/>
      <Cell N="TxtPinY" V="-1" F="SETATREF(Controls.TextPosition.Y)"/>
      <Cell N="TxtWidth" V="0.5555555555555556" F="MAX(TEXTWIDTH(TheText),5*Char.Size)"/>
      <Cell N="TxtHeight" V="0.2444444444444444" F="TEXTHEIGHT(TheText,TxtWidth)"/>
      <Cell N="TxtLocPinX" V="0.2777777777777778" F="TxtWidth*0.5"/>
      <Cell N="TxtLocPinY" V="0.1222222222222222" F="TxtHeight*0.5"/>
      <Cell N="TxtAngle" V="0"/>
      <Cell N="LockHeight" V="1"/>
      <Cell N="LockCalcWH" V="1"/>
      <Cell N="HelpTopic" V="Vis_SE.chm!#20000"/>
      <Cell N="Copyright" V="Copyright 2001 Microsoft Corporation.  All rights reserved."/>
      <Cell N="NoAlignBox" V="1"/>
      <Cell N="DynFeedback" V="2"/>
      <Cell N="GlueType" V="2"/>
      <Cell N="ObjType" V="2"/>
      <Cell N="NoLiveDynamics" V="1"/>
      <Cell N="ShapeSplittable" V="1"/>
      <Cell N="LayerMember" V="0"/>
      <Section N="Control">
        <Row N="TextPosition">
          <Cell N="X" V="0"/>
          <Cell N="Y" V="-1"/>
          <Cell N="XDyn" V="0" F="Controls.TextPosition"/>
          <Cell N="YDyn" V="-1" F="Controls.TextPosition.Y"/>
          <Cell N="XCon" V="5" F="IF(OR(STRSAME(SHAPETEXT(TheText),&quot;&quot;),HideText),5,0)"/>
          <Cell N="YCon" V="0"/>
          <Cell N="CanGlue" V="0"/>
          <Cell N="Prompt" V="Reposition Text"/>
        </Row>
      </Section>
      <Section N="Geometry" IX="0">
        <Cell N="NoFill" V="1"/>
        <Cell N="NoLine" V="0"/>
        <Cell N="NoShow" V="0"/>
        <Cell N="NoSnap" V="0"/>
        <Cell N="NoQuickDrag" V="0"/>
        <Row T="MoveTo" IX="1">
          <Cell N="X" V="0"/>
          <Cell N="Y" V="0"/>
        </Row>
        <Row T="LineTo" IX="2">
          <Cell N="X" V="0"/>
          <Cell N="Y" V="-1"/>
        </Row>
        <Row T="LineTo" IX="3">
          <Cell N="X" V="1"/>
          <Cell N="Y" V="-1"/>
        </Row>
      </Section>
    </Shape>
  </Shapes>
</MasterContents>
</file>

<file path=visio/masters/masters.xml><?xml version="1.0" encoding="utf-8"?>
<Masters xmlns="http://schemas.microsoft.com/office/visio/2012/main" xmlns:r="http://schemas.openxmlformats.org/officeDocument/2006/relationships" xml:space="preserve">
  <Master ID="2" NameU="Rectangle" IsCustomNameU="1" Name="Rectangle" IsCustomName="1" Prompt="Drag onto the page." IconSize="1" AlignName="2" MatchByName="0" IconUpdate="1" UniqueID="{08847837-0002-0000-8E40-00608CF305B2}" BaseID="{7370991A-3057-44CE-958F-3E2E8AD2ACEC}" PatternFlags="0" Hidden="0" MasterType="2">
    <PageSheet LineStyle="0" FillStyle="0" TextStyle="0">
      <Cell N="PageWidth" V="4" U="IN"/>
      <Cell N="PageHeight" V="4" U="IN"/>
      <Cell N="ShdwOffsetX" V="0.125"/>
      <Cell N="ShdwOffsetY" V="-0.125"/>
      <Cell N="PageScale" V="1" U="IN"/>
      <Cell N="DrawingScale" V="1" U="IN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polygon,rectangle,right,angle,four-sided"/>
    </PageSheet>
    <Icon>
AAABAAEAICAQAAAAAADoAgAAFgAAACgAAAAgAAAAQAAAAAEABAAAAAAAgAIAAAAAAAAAAAAAAAAAA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AAAAAAAAAAAAAAAAAAAAAAAAAAAAAAAAAAAAAAAAAAAAAAAAAAAAAAAAAAAAAAAAAAHd3d3d3d3d3
d3d3d3d3AAD//////////////////3AA//////////////////9wAP//////////////////cAD//
////////////////3AA//////////////////9wAP//////////////////cAD///////////////
///3AA//////////////////9wAP//////////////////cAD//////////////////3AA///////
///////////9wAP//////////////////cAD//////////////////3AA//////////////////9w
AP//////////////////cAD//////////////////3AA//////////////////9wAP///////////
///////cAAAAAAAAAAAAAAAAAAAAAAAAAAAAAAAAAAAAAAAAAAAAAAAAAAAAAAAAAAAAAAAAAAAAA
AAAAAAAAAAAAAAAAAAAAAAAAAAAAAAAAAAAAAAAAAAAAAAAAAAAAAAAAAAAAAAAAAAAAAAAAAAAAA
AAAD///////////////////////////////+AAAABwAAAAcAAAAHAAAABwAAAAcAAAAHAAAABwAAA
AcAAAAHAAAABwAAAAcAAAAHAAAABwAAAAcAAAAHAAAABwAAAAcAAAAHAAAABgAAAAf///////////
////////////////////w==</Icon>
    <Rel r:id="rId1"/>
  </Master>
  <Master ID="4" NameU="Square" IsCustomNameU="1" Name="Square" IsCustomName="1" Prompt="Drag onto the page." IconSize="1" AlignName="2" MatchByName="0" IconUpdate="1" UniqueID="{088478C4-0004-0000-8E40-00608CF305B2}" BaseID="{3F679169-24B3-4830-854B-E7AD4CA5BD34}" PatternFlags="0" Hidden="0" MasterType="2">
    <PageSheet LineStyle="0" FillStyle="0" TextStyle="0">
      <Cell N="PageWidth" V="4" U="IN"/>
      <Cell N="PageHeight" V="4" U="IN"/>
      <Cell N="ShdwOffsetX" V="0.125"/>
      <Cell N="ShdwOffsetY" V="-0.125"/>
      <Cell N="PageScale" V="1" U="IN"/>
      <Cell N="DrawingScale" V="1" U="IN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polygon,rectangle,right,angle,four-sided"/>
    </PageSheet>
    <Icon>
AAABAAEAICAQAAAAAADoAgAAFgAAACgAAAAgAAAAQAAAAAEABAAAAAAAgAIAAAAAAAAAAAAAAAAAA
AAAAAAAAAAAAACAAACAAAAAgIAAgAAAAIAAgACAgAAAgICAAMDAwAAAAP8AAP8AAAD//wD/AAAA/w
D/AP//AAD///8AAAAAAAAAAAAAAAAAAAAAAAB3d3d3d3d3d3d3d3d3dwAA//////////////////9
wAP//////////////////cAD//////////////////3AA//////////////////9wAP//////////
////////cAD//////////////////3AA//////////////////9wAP//////////////////cAD//
////////////////3AA//////////////////9wAP//////////////////cAD///////////////
///3AA//////////////////9wAP//////////////////cAD//////////////////3AA///////
///////////9wAP//////////////////cAD//////////////////3AA//////////////////9w
AP//////////////////cAD//////////////////3AA//////////////////9wAP///////////
///////cAD//////////////////3AA//////////////////9wAP//////////////////cAD///
///////////////3AA//////////////////9wAAAAAAAAAAAAAAAAAAAAAAAAAAAAAAAAAAAAAAA
AAAD/////gAAAAcAAAAHAAAABwAAAAcAAAAHAAAABwAAAAcAAAAHAAAABwAAAAcAAAAHAAAABwAAA
AcAAAAHAAAABwAAAAcAAAAHAAAABwAAAAcAAAAHAAAABwAAAAcAAAAHAAAABwAAAAcAAAAHAAAABw
AAAAcAAAAGAAAAB/////w==</Icon>
    <Rel r:id="rId2"/>
  </Master>
  <Master ID="5" NameU="Ellipse" IsCustomNameU="1" Name="Ellipse" IsCustomName="1" Prompt="Drag onto the page." IconSize="1" AlignName="2" MatchByName="0" IconUpdate="1" UniqueID="{08847960-0005-0000-8E40-00608CF305B2}" BaseID="{856E26FB-127B-4E9F-AB4A-9B7080433C0D}" PatternFlags="0" Hidden="0" MasterType="2">
    <PageSheet LineStyle="0" FillStyle="0" TextStyle="0">
      <Cell N="PageWidth" V="4" U="IN"/>
      <Cell N="PageHeight" V="4" U="IN"/>
      <Cell N="ShdwOffsetX" V="0.125"/>
      <Cell N="ShdwOffsetY" V="-0.125"/>
      <Cell N="PageScale" V="1" U="IN"/>
      <Cell N="DrawingScale" V="1" U="IN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circular,round,curve,oval"/>
    </PageSheet>
    <Icon>
AAABAAEAICAQAAAAAADoAgAAFgAAACgAAAAgAAAAQAAAAAEABAAAAAAAgAIAAAAAAAAAAAAAAAAAA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AAAAAAAAAAAAAAAAAAAAAAAAAAAAAAAAAAAAAAAAAAAAAAAAAAAAAAAAAAAAAAAAAAAAAAAAAB3d3
cAAAAAAAAAAAAAAI////////gAAAAAAAAAAI///////////wAAAAAAAI/////////////4AAAAAAj
///////////////AAAACP////////////////AAAH/////////////////4AAD///////////////
///wAA//////////////////8AAP//////////////////cAD//////////////////3AA///////
///////////8AAI//////////////////AAAP////////////////9wAAAP///////////////4AA
AAAP//////////////gAAAAAAP////////////9wAAAAAAAH//////////9wAAAAAAAAAACI/////
4gAAAAAAAAAAAAAAAAAAAAAAAAAAAAAAAAAAAAAAAAAAAAAAAAAAAAAAAAAAAAAAAAAAAAAAAAAAA
AAAAAAAAAAAAAAAAAAAAAAAAAAAAAAAAAAAAAAAAAAAAAAAAAAAAAAAAAAAAAAAAAAAAAAAAAAAAA
AAAD/////////////////////////////////yBP//gAAf/wAAF/wAAAP4AAAB8AAAAPAAAADgAAA
AYAAAAPAAAABgAAAAYAAAAOAAAAB4AAAA/AAAAP4AAAH/AAAD/wAAD//QAL//+AH/////////////
////////////////////w==</Icon>
    <Rel r:id="rId3"/>
  </Master>
  <Master ID="6" NameU="Dynamic connector" IsCustomNameU="1" Name="Dynamic connector" IsCustomName="1" Prompt="This connector automatically routes between the shapes it connects." IconSize="1" AlignName="2" MatchByName="1" IconUpdate="0" UniqueID="{002A9108-0000-0000-8E40-00608CF305B2}" BaseID="{F7290A45-E3AD-11D2-AE4F-006008C9F5A9}" PatternFlags="0" Hidden="0" MasterType="541">
    <PageSheet LineStyle="0" FillStyle="0" TextStyle="0">
      <Cell N="PageWidth" V="3"/>
      <Cell N="PageHeight" V="3"/>
      <Cell N="ShdwOffsetX" V="0.125"/>
      <Cell N="ShdwOffsetY" V="-0.125"/>
      <Cell N="PageScale" V="1" U="IN_F"/>
      <Cell N="DrawingScale" V="1" U="IN_F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0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AAABAAEAICAQAAAAAADoAgAAFgAAACgAAAAgAAAAQAAAAAEABAAAAAAAgAIAAAAAAAAAAAAAAAAAA
AAAAAAAAAAAAACAAACAAAAAgIAAgAAAAIAAgACAgAAAgICAAMDAwAAAAP8AAP8AAAD//wD/AAAA/w
D/AP//AAD///8AAAAAAAAAAAAAAAAAAAAAAAAAAAAAAAAAAAAAAAAAAAAAAAAAAAAAAAAAAAAAAAA
AAAAAAAeHh4eAAAAAAAAAAAAAAAAIAAAAcAAAAAAAAAAAAAADNzMzAIAAAAAAAAAAAAAAAAAAAwBw
AAAAAAAAAAAAAw///wMAgAAAAAAAAAAAAHgP//8IeHh4eHh4eHAAAACAD/n/AwCAAAAAAACAAAAAc
ACZkAAAcAAAAAAAcAAAAIAACTAAAIAAAAAAAIAAAABwAAAAAABwAAAAAABwAAAAgAAAMAAAgAAAAA
AAgAAAAHAAADMzM3MzMzMAAHAAAACAAAAAAAAAAAADAACAAAAAcAAAAAAAcAAAAwAAcAAAAIAAAAA
AAIAAAAMAAIAAAABwAAAAAABwAAADAABwAAAAgAAAAAAAgAAAAwAAgAAAAHAAAAAAAHAAM5MzMHAA
AACAAAAAAACAAAmZADCAAAAAcAAAAAAAcAD/n/AwcAAAAIeHh4eHh4eA///wh4AAAAAAAAAAAABwA
P//8DAAAAAAAAAAAAAAgAAAAAAAAAAAAAAAAAAAAHAAAHAAAAAAAAAAAAAAAACAAACAAAAAAAAAAA
AAAAAAeHh4cAAAAAAAAAAAAAAAAAAAAAAAAAAAAAAAAAAAAAAAAAAAAAAAAAAAAAAAAAAAAAAAAAA
AAAD/////////////////gH///79///4Df//8A3//+AN///AAAAf0A3/39Ad/9/eff/f3H3/3959/
9/eAAPf3gAD39/989/f/fPf3/3z39/989/f/cBf3/2AX9/9gF/AAAAf//2Af//9gP///ff///33//
/8B/////////////////w==</Icon>
    <Rel r:id="rId4"/>
  </Master>
</Masters>
</file>

<file path=visio/pages/_rels/page1.xml.rels><?xml version="1.0" encoding="UTF-8" standalone="yes"?>
<Relationships xmlns="http://schemas.openxmlformats.org/package/2006/relationships"><Relationship Id="rId2" Type="http://schemas.microsoft.com/visio/2010/relationships/master" Target="../masters/master4.xml"/><Relationship Id="rId1" Type="http://schemas.microsoft.com/visio/2010/relationships/master" Target="../masters/master3.xml"/></Relationships>
</file>

<file path=visio/pages/_rels/pages.xml.rels><?xml version="1.0" encoding="UTF-8" standalone="yes"?>
<Relationships xmlns="http://schemas.openxmlformats.org/package/2006/relationships"><Relationship Id="rId1" Type="http://schemas.microsoft.com/visio/2010/relationships/page" Target="page1.xml"/></Relationships>
</file>

<file path=visio/pages/page1.xml><?xml version="1.0" encoding="utf-8"?>
<PageContents xmlns="http://schemas.microsoft.com/office/visio/2012/main" xmlns:r="http://schemas.openxmlformats.org/officeDocument/2006/relationships" xml:space="preserve">
  <Shapes>
    <Shape ID="10" NameU="Ellipse" Name="Ellipse" Type="Shape" Master="5">
      <Cell N="PinX" V="4.625"/>
      <Cell N="PinY" V="5.25"/>
      <Cell N="Width" V="1.5"/>
      <Cell N="Height" V="1"/>
      <Cell N="LocPinX" V="0.75" F="Inh"/>
      <Cell N="LocPinY" V="0.5" F="Inh"/>
      <Cell N="LineWeight" V="0.01041666666666667" U="PT" F="Inh"/>
      <Cell N="TxtPinX" V="0.75" F="Inh"/>
      <Cell N="TxtPinY" V="0.5" F="Inh"/>
      <Cell N="TxtWidth" V="1.3125" F="Inh"/>
      <Cell N="TxtHeight" V="0.875" F="Inh"/>
      <Cell N="TxtLocPinX" V="0.65625" F="Inh"/>
      <Cell N="TxtLocPinY" V="0.4375" F="Inh"/>
      <Cell N="ObjType" V="1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IX="0">
          <Cell N="X" V="0.75" F="Inh"/>
          <Cell N="Y" V="1" F="Inh"/>
        </Row>
        <Row IX="1">
          <Cell N="X" V="0.75" F="Inh"/>
          <Cell N="Y" V="0.5" F="Inh"/>
        </Row>
        <Row IX="2">
          <Cell N="X" V="0" F="Inh"/>
          <Cell N="Y" V="0.5" F="Inh"/>
        </Row>
        <Row IX="3">
          <Cell N="X" V="0.75" F="Inh"/>
          <Cell N="Y" V="0" F="Inh"/>
        </Row>
        <Row IX="4">
          <Cell N="X" V="1.5" F="Inh"/>
          <Cell N="Y" V="0.5" F="Inh"/>
        </Row>
      </Section>
      <Section N="Character">
        <Row IX="0">
          <Cell N="Color" V="#000000" F="THEMEGUARD(RGB(0,0,0))"/>
        </Row>
      </Section>
      <Section N="Geometry" IX="0">
        <Row T="MoveTo" IX="1">
          <Cell N="X" V="0" F="Inh"/>
          <Cell N="Y" V="0.5" F="Inh"/>
        </Row>
        <Row T="EllipticalArcTo" IX="2">
          <Cell N="X" V="1.5" F="Inh"/>
          <Cell N="Y" V="0.5" F="Inh"/>
          <Cell N="A" V="0.75" U="DL" F="Inh"/>
          <Cell N="B" V="1" U="DL" F="Inh"/>
        </Row>
        <Row T="EllipticalArcTo" IX="3">
          <Cell N="X" V="0" F="Inh"/>
          <Cell N="Y" V="0.5" F="Inh"/>
          <Cell N="A" V="0.75" U="DL" F="Inh"/>
          <Cell N="B" V="0" U="DL" F="Inh"/>
        </Row>
      </Section>
      <Text>
        <cp IX="0"/>
        Prioritize Possible P1
(Core committers)
      </Text>
    </Shape>
    <Shape ID="11" NameU="Ellipse.11" Name="Ellipse.11" Type="Shape" Master="5">
      <Cell N="PinX" V="7.1875"/>
      <Cell N="PinY" V="5.25"/>
      <Cell N="Width" V="1.5"/>
      <Cell N="Height" V="1"/>
      <Cell N="LocPinX" V="0.75" F="Inh"/>
      <Cell N="LocPinY" V="0.5" F="Inh"/>
      <Cell N="LineWeight" V="0.01041666666666667" U="PT" F="Inh"/>
      <Cell N="TxtPinX" V="0.75" F="Inh"/>
      <Cell N="TxtPinY" V="0.5" F="Inh"/>
      <Cell N="TxtWidth" V="1.3125" F="Inh"/>
      <Cell N="TxtHeight" V="0.875" F="Inh"/>
      <Cell N="TxtLocPinX" V="0.65625" F="Inh"/>
      <Cell N="TxtLocPinY" V="0.4375" F="Inh"/>
      <Cell N="ObjType" V="1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IX="0">
          <Cell N="X" V="0.75" F="Inh"/>
          <Cell N="Y" V="1" F="Inh"/>
        </Row>
        <Row IX="1">
          <Cell N="X" V="0.75" F="Inh"/>
          <Cell N="Y" V="0.5" F="Inh"/>
        </Row>
        <Row IX="2">
          <Cell N="X" V="0" F="Inh"/>
          <Cell N="Y" V="0.5" F="Inh"/>
        </Row>
        <Row IX="3">
          <Cell N="X" V="0.75" F="Inh"/>
          <Cell N="Y" V="0" F="Inh"/>
        </Row>
        <Row IX="4">
          <Cell N="X" V="1.5" F="Inh"/>
          <Cell N="Y" V="0.5" F="Inh"/>
        </Row>
      </Section>
      <Section N="Character">
        <Row IX="0">
          <Cell N="Color" V="#000000" F="THEMEGUARD(RGB(0,0,0))"/>
        </Row>
      </Section>
      <Section N="Geometry" IX="0">
        <Row T="MoveTo" IX="1">
          <Cell N="X" V="0" F="Inh"/>
          <Cell N="Y" V="0.5" F="Inh"/>
        </Row>
        <Row T="EllipticalArcTo" IX="2">
          <Cell N="X" V="1.5" F="Inh"/>
          <Cell N="Y" V="0.5" F="Inh"/>
          <Cell N="A" V="0.75" U="DL" F="Inh"/>
          <Cell N="B" V="1" U="DL" F="Inh"/>
        </Row>
        <Row T="EllipticalArcTo" IX="3">
          <Cell N="X" V="0" F="Inh"/>
          <Cell N="Y" V="0.5" F="Inh"/>
          <Cell N="A" V="0.75" U="DL" F="Inh"/>
          <Cell N="B" V="0" U="DL" F="Inh"/>
        </Row>
      </Section>
      <Text>
        <cp IX="0"/>
        Stop PRs
(Core committers)
      </Text>
    </Shape>
    <Shape ID="12" NameU="Ellipse.12" Name="Ellipse.12" Type="Shape" Master="5">
      <Cell N="PinX" V="3.625"/>
      <Cell N="PinY" V="3.313725490196078"/>
      <Cell N="Width" V="1.5"/>
      <Cell N="Height" V="1"/>
      <Cell N="LocPinX" V="0.75" F="Inh"/>
      <Cell N="LocPinY" V="0.5" F="Inh"/>
      <Cell N="LineWeight" V="0.01041666666666667" U="PT" F="Inh"/>
      <Cell N="TxtPinX" V="0.75" F="Inh"/>
      <Cell N="TxtPinY" V="0.5" F="Inh"/>
      <Cell N="TxtWidth" V="1.3125" F="Inh"/>
      <Cell N="TxtHeight" V="0.875" F="Inh"/>
      <Cell N="TxtLocPinX" V="0.65625" F="Inh"/>
      <Cell N="TxtLocPinY" V="0.4375" F="Inh"/>
      <Cell N="ObjType" V="1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IX="0">
          <Cell N="X" V="0.75" F="Inh"/>
          <Cell N="Y" V="1" F="Inh"/>
        </Row>
        <Row IX="1">
          <Cell N="X" V="0.75" F="Inh"/>
          <Cell N="Y" V="0.5" F="Inh"/>
        </Row>
        <Row IX="2">
          <Cell N="X" V="0" F="Inh"/>
          <Cell N="Y" V="0.5" F="Inh"/>
        </Row>
        <Row IX="3">
          <Cell N="X" V="0.75" F="Inh"/>
          <Cell N="Y" V="0" F="Inh"/>
        </Row>
        <Row IX="4">
          <Cell N="X" V="1.5" F="Inh"/>
          <Cell N="Y" V="0.5" F="Inh"/>
        </Row>
      </Section>
      <Section N="Character">
        <Row IX="0">
          <Cell N="Color" V="#000000" F="THEMEGUARD(RGB(0,0,0))"/>
        </Row>
      </Section>
      <Section N="Geometry" IX="0">
        <Row T="MoveTo" IX="1">
          <Cell N="X" V="0" F="Inh"/>
          <Cell N="Y" V="0.5" F="Inh"/>
        </Row>
        <Row T="EllipticalArcTo" IX="2">
          <Cell N="X" V="1.5" F="Inh"/>
          <Cell N="Y" V="0.5" F="Inh"/>
          <Cell N="A" V="0.75" U="DL" F="Inh"/>
          <Cell N="B" V="1" U="DL" F="Inh"/>
        </Row>
        <Row T="EllipticalArcTo" IX="3">
          <Cell N="X" V="0" F="Inh"/>
          <Cell N="Y" V="0.5" F="Inh"/>
          <Cell N="A" V="0.75" U="DL" F="Inh"/>
          <Cell N="B" V="0" U="DL" F="Inh"/>
        </Row>
      </Section>
      <Text>
        <cp IX="0"/>
        Identify possible P1s 
(All dev)
Open bug and escalate
      </Text>
    </Shape>
    <Shape ID="13" NameU="Ellipse.13" Name="Ellipse.13" Type="Shape" Master="5">
      <Cell N="PinX" V="5.691176470588236"/>
      <Cell N="PinY" V="3.313725490196078"/>
      <Cell N="Width" V="1.5"/>
      <Cell N="Height" V="1"/>
      <Cell N="LocPinX" V="0.75" F="Inh"/>
      <Cell N="LocPinY" V="0.5" F="Inh"/>
      <Cell N="LineWeight" V="0.01041666666666667" U="PT" F="Inh"/>
      <Cell N="TxtPinX" V="0.75" F="Inh"/>
      <Cell N="TxtPinY" V="0.5" F="Inh"/>
      <Cell N="TxtWidth" V="1.3125" F="Inh"/>
      <Cell N="TxtHeight" V="0.875" F="Inh"/>
      <Cell N="TxtLocPinX" V="0.65625" F="Inh"/>
      <Cell N="TxtLocPinY" V="0.4375" F="Inh"/>
      <Cell N="ObjType" V="1"/>
      <Cell N="ColorSchemeIndex" V="33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IX="0">
          <Cell N="X" V="0.75" F="Inh"/>
          <Cell N="Y" V="1" F="Inh"/>
        </Row>
        <Row IX="1">
          <Cell N="X" V="0.75" F="Inh"/>
          <Cell N="Y" V="0.5" F="Inh"/>
        </Row>
        <Row IX="2">
          <Cell N="X" V="0" F="Inh"/>
          <Cell N="Y" V="0.5" F="Inh"/>
        </Row>
        <Row IX="3">
          <Cell N="X" V="0.75" F="Inh"/>
          <Cell N="Y" V="0" F="Inh"/>
        </Row>
        <Row IX="4">
          <Cell N="X" V="1.5" F="Inh"/>
          <Cell N="Y" V="0.5" F="Inh"/>
        </Row>
      </Section>
      <Section N="Character">
        <Row IX="0">
          <Cell N="Color" V="#000000" F="THEMEGUARD(RGB(0,0,0))"/>
        </Row>
        <Row IX="1">
          <Cell N="Font" V="Calibri"/>
          <Cell N="Color" V="#000000" F="THEMEGUARD(RGB(0,0,0))"/>
          <Cell N="Style" V="0"/>
          <Cell N="Case" V="0"/>
          <Cell N="Pos" V="0"/>
          <Cell N="FontScale" V="1"/>
          <Cell N="Size" V="0.1527777777777778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  <Row IX="2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388888888888889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Geometry" IX="0">
        <Row T="MoveTo" IX="1">
          <Cell N="X" V="0" F="Inh"/>
          <Cell N="Y" V="0.5" F="Inh"/>
        </Row>
        <Row T="EllipticalArcTo" IX="2">
          <Cell N="X" V="1.5" F="Inh"/>
          <Cell N="Y" V="0.5" F="Inh"/>
          <Cell N="A" V="0.75" U="DL" F="Inh"/>
          <Cell N="B" V="1" U="DL" F="Inh"/>
        </Row>
        <Row T="EllipticalArcTo" IX="3">
          <Cell N="X" V="0" F="Inh"/>
          <Cell N="Y" V="0.5" F="Inh"/>
          <Cell N="A" V="0.75" U="DL" F="Inh"/>
          <Cell N="B" V="0" U="DL" F="Inh"/>
        </Row>
      </Section>
      <Text>
        <cp IX="0"/>
        <pp IX="0"/>
        <tp IX="0"/>
        Monitor 
        <cp IX="1"/>
        build failures 
        <cp IX="2"/>
        (Quality Board)
Open bug and escalate
      </Text>
    </Shape>
    <Shape ID="15" NameU="Ellipse.15" Name="Ellipse.15" Type="Shape" Master="5">
      <Cell N="PinX" V="8.125"/>
      <Cell N="PinY" V="3.313725490196078"/>
      <Cell N="Width" V="2"/>
      <Cell N="Height" V="1"/>
      <Cell N="LocPinX" V="1" F="Inh"/>
      <Cell N="LocPinY" V="0.5" F="Inh"/>
      <Cell N="LineWeight" V="0.01041666666666667" U="PT" F="Inh"/>
      <Cell N="TxtPinX" V="1" F="Inh"/>
      <Cell N="TxtPinY" V="0.5" F="Inh"/>
      <Cell N="TxtWidth" V="1.75" F="Inh"/>
      <Cell N="TxtHeight" V="0.875" F="Inh"/>
      <Cell N="TxtLocPinX" V="0.875" F="Inh"/>
      <Cell N="TxtLocPinY" V="0.4375" F="Inh"/>
      <Cell N="ObjType" V="1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IX="0">
          <Cell N="X" V="1" F="Inh"/>
          <Cell N="Y" V="1" F="Inh"/>
        </Row>
        <Row IX="1">
          <Cell N="X" V="1" F="Inh"/>
          <Cell N="Y" V="0.5" F="Inh"/>
        </Row>
        <Row IX="2">
          <Cell N="X" V="0" F="Inh"/>
          <Cell N="Y" V="0.5" F="Inh"/>
        </Row>
        <Row IX="3">
          <Cell N="X" V="1" F="Inh"/>
          <Cell N="Y" V="0" F="Inh"/>
        </Row>
        <Row IX="4">
          <Cell N="X" V="2" F="Inh"/>
          <Cell N="Y" V="0.5" F="Inh"/>
        </Row>
      </Section>
      <Section N="Character">
        <Row IX="0">
          <Cell N="Color" V="#000000" F="THEMEGUARD(RGB(0,0,0))"/>
        </Row>
      </Section>
      <Section N="Geometry" IX="0">
        <Row T="MoveTo" IX="1">
          <Cell N="X" V="0" F="Inh"/>
          <Cell N="Y" V="0.5" F="Inh"/>
        </Row>
        <Row T="EllipticalArcTo" IX="2">
          <Cell N="X" V="2" F="Inh"/>
          <Cell N="Y" V="0.5" F="Inh"/>
          <Cell N="A" V="1" U="DL" F="Inh"/>
          <Cell N="B" V="1" U="DL" F="Inh"/>
          <Cell N="D" V="2" F="Inh"/>
        </Row>
        <Row T="EllipticalArcTo" IX="3">
          <Cell N="X" V="0" F="Inh"/>
          <Cell N="Y" V="0.5" F="Inh"/>
          <Cell N="A" V="1" U="DL" F="Inh"/>
          <Cell N="B" V="0" U="DL" F="Inh"/>
          <Cell N="D" V="2" F="Inh"/>
        </Row>
      </Section>
      <Text>
        <cp IX="0"/>
        Identify escape / corrective action including design, doc, and test
(PR creator or assignee)
      </Text>
    </Shape>
    <Shape ID="18" NameU="Dynamic connector" Name="Dynamic connector" Type="Shape" Master="6">
      <Cell N="PinX" V="4.125" F="Inh"/>
      <Cell N="PinY" V="4.281862745098039" F="Inh"/>
      <Cell N="Height" V="0.9362745098039218" F="GUARD(EndY-BeginY)"/>
      <Cell N="LocPinY" V="0.4681372549019609" F="Inh"/>
      <Cell N="BeginX" V="3.625" F="PAR(PNT(Sheet.12!Connections.X1,Sheet.12!Connections.Y1))"/>
      <Cell N="BeginY" V="3.813725490196078" F="PAR(PNT(Sheet.12!Connections.X1,Sheet.12!Connections.Y1))"/>
      <Cell N="EndX" V="4.625" F="PAR(PNT(Sheet.10!Connections.X4,Sheet.10!Connections.Y4))"/>
      <Cell N="EndY" V="4.75" F="PAR(PNT(Sheet.10!Connections.X4,Sheet.10!Connections.Y4))"/>
      <Cell N="LayerMember" V="0"/>
      <Cell N="BegTrigger" V="2" F="_XFTRIGGER(Sheet.12!EventXFMod)"/>
      <Cell N="EndTrigger" V="2" F="_XFTRIGGER(Sheet.10!EventXFMod)"/>
      <Cell N="ShapeRouteStyle" V="1"/>
      <Cell N="ConLineRouteExt" V="1"/>
      <Cell N="TxtPinX" V="1" F="Inh"/>
      <Cell N="TxtPinY" V="0.5612745098039222" F="Inh"/>
      <Cell N="TxtWidth" V="2.801499246876736" F="Inh"/>
      <Cell N="TxtHeight" V="0.2444939358181424" F="Inh"/>
      <Cell N="TxtLocPinX" V="1.400749623438368" F="Inh"/>
      <Cell N="TxtLocPinY" V="0.1222469679090712" F="Inh"/>
      <Cell N="ShapeShdwShow" V="2"/>
      <Cell N="ColorSchemeIndex" V="33"/>
      <Cell N="QuickStyleLineColor" V="205"/>
      <Section N="Control">
        <Row N="TextPosition">
          <Cell N="X" V="1"/>
          <Cell N="Y" V="0.5612745098039222"/>
          <Cell N="XDyn" V="1" F="Inh"/>
          <Cell N="YDyn" V="0.5612745098039222" F="Inh"/>
          <Cell N="XCon" V="0" F="Inh"/>
        </Row>
      </Section>
      <Section N="Character">
        <Row IX="0">
          <Cell N="Color" V="#000000" F="THEMEGUARD(RGB(0,0,0))"/>
        </Row>
      </Section>
      <Section N="Geometry" IX="0">
        <Row T="LineTo" IX="2">
          <Cell N="Y" V="0.1875"/>
        </Row>
        <Row T="LineTo" IX="3">
          <Cell N="Y" V="0.1875"/>
        </Row>
        <Row T="LineTo" IX="4">
          <Cell N="X" V="1"/>
          <Cell N="Y" V="0.9362745098039218"/>
        </Row>
      </Section>
      <Text>
        <cp IX="0"/>
        Escalate via message on ose-leadership-team slack channel
      </Text>
    </Shape>
    <Shape ID="19" Type="Shape" Master="6">
      <Cell N="PinX" V="5.158088235294118" F="Inh"/>
      <Cell N="PinY" V="4.281862745098039" F="Inh"/>
      <Cell N="Width" V="-1.066176470588236" F="GUARD(EndX-BeginX)"/>
      <Cell N="Height" V="0.9362745098039218" F="GUARD(EndY-BeginY)"/>
      <Cell N="LocPinX" V="-0.5330882352941178" F="Inh"/>
      <Cell N="LocPinY" V="0.4681372549019609" F="Inh"/>
      <Cell N="BeginX" V="5.691176470588236" F="PAR(PNT(Sheet.13!Connections.X1,Sheet.13!Connections.Y1))"/>
      <Cell N="BeginY" V="3.813725490196078" F="PAR(PNT(Sheet.13!Connections.X1,Sheet.13!Connections.Y1))"/>
      <Cell N="EndX" V="4.625" F="PAR(PNT(Sheet.10!Connections.X4,Sheet.10!Connections.Y4))"/>
      <Cell N="EndY" V="4.75" F="PAR(PNT(Sheet.10!Connections.X4,Sheet.10!Connections.Y4))"/>
      <Cell N="LayerMember" V="0"/>
      <Cell N="BegTrigger" V="2" F="_XFTRIGGER(Sheet.13!EventXFMod)"/>
      <Cell N="EndTrigger" V="2" F="_XFTRIGGER(Sheet.10!EventXFMod)"/>
      <Cell N="ShapeRouteStyle" V="1"/>
      <Cell N="ConLineRouteExt" V="1"/>
      <Cell N="TxtPinX" V="-0.8137254901960787" F="Inh"/>
      <Cell N="TxtPinY" V="0.1875" F="Inh"/>
      <Cell N="ShapeShdwShow" V="2"/>
      <Cell N="QuickStyleLineColor" V="205"/>
      <Section N="Control">
        <Row N="TextPosition">
          <Cell N="X" V="-0.8137254901960787"/>
          <Cell N="Y" V="0.1875"/>
          <Cell N="XDyn" V="-0.8137254901960787" F="Inh"/>
          <Cell N="YDyn" V="0.1875" F="Inh"/>
        </Row>
      </Section>
      <Section N="Character">
        <Row IX="0">
          <Cell N="Color" V="#000000" F="THEMEGUARD(RGB(0,0,0))"/>
        </Row>
      </Section>
      <Section N="Geometry" IX="0">
        <Row T="LineTo" IX="2">
          <Cell N="Y" V="0.1875"/>
        </Row>
        <Row T="LineTo" IX="3">
          <Cell N="X" V="-1.066176470588236"/>
          <Cell N="Y" V="0.1875"/>
        </Row>
        <Row T="LineTo" IX="4">
          <Cell N="X" V="-1.066176470588236"/>
          <Cell N="Y" V="0.9362745098039218"/>
        </Row>
      </Section>
    </Shape>
    <Shape ID="21" Type="Shape" Master="6">
      <Cell N="PinX" V="5.90625" F="Inh"/>
      <Cell N="PinY" V="5.25" F="Inh"/>
      <Cell N="Width" V="1.0625" F="GUARD(EndX-BeginX)"/>
      <Cell N="Height" V="0.25" F="GUARD(0.25DL)"/>
      <Cell N="LocPinX" V="0.53125" F="Inh"/>
      <Cell N="LocPinY" V="0.125" F="Inh"/>
      <Cell N="BeginX" V="5.375" F="PAR(PNT(Sheet.10!Connections.X5,Sheet.10!Connections.Y5))"/>
      <Cell N="BeginY" V="5.25" F="PAR(PNT(Sheet.10!Connections.X5,Sheet.10!Connections.Y5))"/>
      <Cell N="EndX" V="6.4375" F="_WALKGLUE(EndTrigger,BegTrigger,WalkPreference)"/>
      <Cell N="EndY" V="5.25" F="_WALKGLUE(EndTrigger,BegTrigger,WalkPreference)"/>
      <Cell N="LayerMember" V="0"/>
      <Cell N="BegTrigger" V="2" F="_XFTRIGGER(Sheet.10!EventXFMod)"/>
      <Cell N="EndTrigger" V="2" F="_XFTRIGGER(Sheet.11!EventXFMod)"/>
      <Cell N="ConFixedCode" V="5"/>
      <Cell N="TxtPinX" V="0.53125" F="Inh"/>
      <Cell N="TxtPinY" V="0.125" F="Inh"/>
      <Cell N="TxtWidth" V="0.7856911414079861" F="Inh"/>
      <Cell N="TxtHeight" V="0.2444939358181424" F="Inh"/>
      <Cell N="TxtLocPinX" V="0.3928455707039931" F="Inh"/>
      <Cell N="TxtLocPinY" V="0.1222469679090712" F="Inh"/>
      <Cell N="ShapeShdwShow" V="2"/>
      <Cell N="QuickStyleLineColor" V="205"/>
      <Section N="Control">
        <Row N="TextPosition">
          <Cell N="X" V="0.53125"/>
          <Cell N="Y" V="0.125"/>
          <Cell N="XDyn" V="0.53125" F="Inh"/>
          <Cell N="YDyn" V="0.125" F="Inh"/>
          <Cell N="XCon" V="0" F="Inh"/>
        </Row>
      </Section>
      <Section N="Character">
        <Row IX="0">
          <Cell N="Color" V="#000000" F="THEMEGUARD(RGB(0,0,0))"/>
        </Row>
      </Section>
      <Section N="Geometry" IX="0">
        <Row T="MoveTo" IX="1">
          <Cell N="Y" V="0.125"/>
        </Row>
        <Row T="LineTo" IX="2">
          <Cell N="X" V="1.0625"/>
          <Cell N="Y" V="0.125"/>
        </Row>
        <Row T="LineTo" IX="3" Del="1"/>
      </Section>
      <Text>
        <cp IX="0"/>
        Issue set to P1
      </Text>
    </Shape>
    <Shape ID="22" NameU="Ellipse.22" Name="Ellipse.22" Type="Shape" Master="5">
      <Cell N="PinX" V="1.625"/>
      <Cell N="PinY" V="5.25"/>
      <Cell N="Width" V="1.5"/>
      <Cell N="Height" V="1"/>
      <Cell N="LocPinX" V="0.75" F="Inh"/>
      <Cell N="LocPinY" V="0.5" F="Inh"/>
      <Cell N="LineWeight" V="0.01041666666666667" U="PT" F="Inh"/>
      <Cell N="TxtPinX" V="0.75" F="Inh"/>
      <Cell N="TxtPinY" V="0.5" F="Inh"/>
      <Cell N="TxtWidth" V="1.3125" F="Inh"/>
      <Cell N="TxtHeight" V="0.875" F="Inh"/>
      <Cell N="TxtLocPinX" V="0.65625" F="Inh"/>
      <Cell N="TxtLocPinY" V="0.4375" F="Inh"/>
      <Cell N="ObjType" V="1"/>
      <Cell N="ShapeShdwShow" V="2"/>
      <Cell N="QuickStyleLineColor" V="205"/>
      <Cell N="QuickStyleFillColor" V="205"/>
      <Cell N="QuickStyleShadowColor" V="205"/>
      <Cell N="QuickStyleFontColor" V="205"/>
      <Cell N="QuickStyleLineMatrix" V="3"/>
      <Cell N="QuickStyleFillMatrix" V="3"/>
      <Cell N="QuickStyleEffectsMatrix" V="3"/>
      <Cell N="QuickStyleFontMatrix" V="3"/>
      <Section N="Connection">
        <Row IX="0">
          <Cell N="X" V="0.75" F="Inh"/>
          <Cell N="Y" V="1" F="Inh"/>
        </Row>
        <Row IX="1">
          <Cell N="X" V="0.75" F="Inh"/>
          <Cell N="Y" V="0.5" F="Inh"/>
        </Row>
        <Row IX="2">
          <Cell N="X" V="0" F="Inh"/>
          <Cell N="Y" V="0.5" F="Inh"/>
        </Row>
        <Row IX="3">
          <Cell N="X" V="0.75" F="Inh"/>
          <Cell N="Y" V="0" F="Inh"/>
        </Row>
        <Row IX="4">
          <Cell N="X" V="1.5" F="Inh"/>
          <Cell N="Y" V="0.5" F="Inh"/>
        </Row>
      </Section>
      <Section N="Character">
        <Row IX="0">
          <Cell N="Color" V="#000000" F="THEMEGUARD(RGB(0,0,0))"/>
        </Row>
      </Section>
      <Section N="Geometry" IX="0">
        <Row T="MoveTo" IX="1">
          <Cell N="X" V="0" F="Inh"/>
          <Cell N="Y" V="0.5" F="Inh"/>
        </Row>
        <Row T="EllipticalArcTo" IX="2">
          <Cell N="X" V="1.5" F="Inh"/>
          <Cell N="Y" V="0.5" F="Inh"/>
          <Cell N="A" V="0.75" U="DL" F="Inh"/>
          <Cell N="B" V="1" U="DL" F="Inh"/>
        </Row>
        <Row T="EllipticalArcTo" IX="3">
          <Cell N="X" V="0" F="Inh"/>
          <Cell N="Y" V="0.5" F="Inh"/>
          <Cell N="A" V="0.75" U="DL" F="Inh"/>
          <Cell N="B" V="0" U="DL" F="Inh"/>
        </Row>
      </Section>
      <Text>
        <cp IX="0"/>
        Normal Bug Management
      </Text>
    </Shape>
    <Shape ID="25" Type="Shape" Master="6">
      <Cell N="PinX" V="8.03125" F="Inh"/>
      <Cell N="PinY" V="4.531862745098039" F="Inh"/>
      <Cell N="Width" V="0.25" F="GUARD(0.25DL)"/>
      <Cell N="Height" V="-1.436274509803922" F="GUARD(EndY-BeginY)"/>
      <Cell N="LocPinX" V="0.125" F="Inh"/>
      <Cell N="LocPinY" V="-0.7181372549019609" F="Inh"/>
      <Cell N="BeginX" V="7.9375" F="PAR(PNT(Sheet.11!Connections.X5,Sheet.11!Connections.Y5))"/>
      <Cell N="BeginY" V="5.25" F="PAR(PNT(Sheet.11!Connections.X5,Sheet.11!Connections.Y5))"/>
      <Cell N="EndX" V="8.125" F="PAR(PNT(Sheet.15!Connections.X1,Sheet.15!Connections.Y1))"/>
      <Cell N="EndY" V="3.813725490196078" F="PAR(PNT(Sheet.15!Connections.X1,Sheet.15!Connections.Y1))"/>
      <Cell N="LayerMember" V="0"/>
      <Cell N="BegTrigger" V="2" F="_XFTRIGGER(Sheet.11!EventXFMod)"/>
      <Cell N="EndTrigger" V="2" F="_XFTRIGGER(Sheet.15!EventXFMod)"/>
      <Cell N="TxtPinX" V="0.21875" F="Inh"/>
      <Cell N="TxtPinY" V="-0.9151191310441486" F="Inh"/>
      <Cell N="TxtWidth" V="2.576680063527126" F="Inh"/>
      <Cell N="TxtHeight" V="0.2444939358181424" F="Inh"/>
      <Cell N="TxtLocPinX" V="1.288340031763563" F="Inh"/>
      <Cell N="TxtLocPinY" V="0.1222469679090712" F="Inh"/>
      <Cell N="ShapeShdwShow" V="2"/>
      <Cell N="QuickStyleLineColor" V="205"/>
      <Section N="Control">
        <Row N="TextPosition">
          <Cell N="X" V="0.21875"/>
          <Cell N="Y" V="-0.9151191310441484"/>
          <Cell N="XDyn" V="0.21875" F="Inh"/>
          <Cell N="YDyn" V="-0.9151191310441486" F="Inh"/>
          <Cell N="XCon" V="0" F="Inh"/>
        </Row>
      </Section>
      <Section N="Character">
        <Row IX="0">
          <Cell N="Color" V="#000000" F="THEMEGUARD(RGB(0,0,0))"/>
        </Row>
      </Section>
      <Section N="Geometry" IX="0">
        <Row T="MoveTo" IX="1">
          <Cell N="X" V="0.03125"/>
        </Row>
        <Row T="LineTo" IX="2">
          <Cell N="X" V="0.21875"/>
          <Cell N="Y" V="0"/>
        </Row>
        <Row T="LineTo" IX="3">
          <Cell N="X" V="0.21875"/>
          <Cell N="Y" V="-1.436274509803922"/>
        </Row>
      </Section>
      <Text>
        <cp IX="0"/>
        Dev lead assigns issue for immediate corrective action
      </Text>
    </Shape>
    <Shape ID="26" NameU="Dynamic connector.26" Name="Dynamic connector.26" Type="Shape" Master="6">
      <Cell N="PinX" V="3.125" F="Inh"/>
      <Cell N="PinY" V="5.25" F="Inh"/>
      <Cell N="Width" V="-1.5" F="GUARD(EndX-BeginX)"/>
      <Cell N="Height" V="0.25" F="GUARD(0.25DL)"/>
      <Cell N="LocPinX" V="-0.75" F="Inh"/>
      <Cell N="LocPinY" V="0.125" F="Inh"/>
      <Cell N="BeginX" V="3.875" F="PAR(PNT(Sheet.10!Connections.X3,Sheet.10!Connections.Y3))"/>
      <Cell N="BeginY" V="5.25" F="PAR(PNT(Sheet.10!Connections.X3,Sheet.10!Connections.Y3))"/>
      <Cell N="EndX" V="2.375" F="PAR(PNT(Sheet.22!Connections.X5,Sheet.22!Connections.Y5))"/>
      <Cell N="EndY" V="5.25" F="PAR(PNT(Sheet.22!Connections.X5,Sheet.22!Connections.Y5))"/>
      <Cell N="LayerMember" V="0"/>
      <Cell N="BegTrigger" V="2" F="_XFTRIGGER(Sheet.10!EventXFMod)"/>
      <Cell N="EndTrigger" V="2" F="_XFTRIGGER(Sheet.22!EventXFMod)"/>
      <Cell N="TxtPinX" V="-0.75" F="Inh"/>
      <Cell N="TxtPinY" V="0.125" F="Inh"/>
      <Cell N="TxtWidth" V="0.9537743323259549" F="Inh"/>
      <Cell N="TxtHeight" V="0.2444939358181424" F="Inh"/>
      <Cell N="TxtLocPinX" V="0.4768871661629774" F="Inh"/>
      <Cell N="TxtLocPinY" V="0.1222469679090712" F="Inh"/>
      <Cell N="ShapeShdwShow" V="2"/>
      <Cell N="QuickStyleLineColor" V="205"/>
      <Section N="Control">
        <Row N="TextPosition">
          <Cell N="X" V="-0.75"/>
          <Cell N="Y" V="0.125"/>
          <Cell N="XDyn" V="-0.75" F="Inh"/>
          <Cell N="YDyn" V="0.125" F="Inh"/>
          <Cell N="XCon" V="0" F="Inh"/>
        </Row>
      </Section>
      <Section N="Character">
        <Row IX="0">
          <Cell N="Color" V="#000000" F="THEMEGUARD(RGB(0,0,0))"/>
        </Row>
      </Section>
      <Section N="Geometry" IX="0">
        <Row T="MoveTo" IX="1">
          <Cell N="Y" V="0.125"/>
        </Row>
        <Row T="LineTo" IX="2">
          <Cell N="X" V="-1.5"/>
          <Cell N="Y" V="0.125"/>
        </Row>
        <Row T="LineTo" IX="3" Del="1"/>
      </Section>
      <Text>
        <cp IX="0"/>
        Issue set to P2,3,4
      </Text>
    </Shape>
  </Shapes>
  <Connects>
    <Connect FromSheet="26" FromCell="EndX" FromPart="12" ToSheet="22" ToCell="Connections.X5" ToPart="104"/>
    <Connect FromSheet="18" FromCell="BeginX" FromPart="9" ToSheet="12" ToCell="Connections.X1" ToPart="100"/>
    <Connect FromSheet="18" FromCell="EndX" FromPart="12" ToSheet="10" ToCell="Connections.X4" ToPart="103"/>
    <Connect FromSheet="19" FromCell="BeginX" FromPart="9" ToSheet="13" ToCell="Connections.X1" ToPart="100"/>
    <Connect FromSheet="19" FromCell="EndX" FromPart="12" ToSheet="10" ToCell="Connections.X4" ToPart="103"/>
    <Connect FromSheet="21" FromCell="BeginX" FromPart="9" ToSheet="10" ToCell="Connections.X5" ToPart="104"/>
    <Connect FromSheet="25" FromCell="BeginX" FromPart="9" ToSheet="11" ToCell="Connections.X5" ToPart="104"/>
    <Connect FromSheet="25" FromCell="EndX" FromPart="12" ToSheet="15" ToCell="Connections.X1" ToPart="100"/>
    <Connect FromSheet="26" FromCell="BeginX" FromPart="9" ToSheet="10" ToCell="Connections.X3" ToPart="102"/>
    <Connect FromSheet="21" FromCell="EndX" FromPart="12" ToSheet="11" ToCell="PinX" ToPart="3"/>
  </Connects>
</PageContents>
</file>

<file path=visio/pages/pages.xml><?xml version="1.0" encoding="utf-8"?>
<Pages xmlns="http://schemas.microsoft.com/office/visio/2012/main" xmlns:r="http://schemas.openxmlformats.org/officeDocument/2006/relationships" xml:space="preserve">
  <Page ID="0" NameU="Page-1" Name="Page-1" ViewScale="1" ViewCenterX="5.1916666666667" ViewCenterY="4.2875">
    <PageSheet LineStyle="0" FillStyle="0" TextStyle="0">
      <Cell N="PageWidth" V="11" U="IN"/>
      <Cell N="PageHeight" V="8.5" U="IN"/>
      <Cell N="ShdwOffsetX" V="0.125" U="IN"/>
      <Cell N="ShdwOffsetY" V="-0.125" U="IN"/>
      <Cell N="PageScale" V="1" U="IN"/>
      <Cell N="DrawingScale" V="1" U="IN_F"/>
      <Cell N="DrawingSizeType" V="0"/>
      <Cell N="DrawingScaleType" V="0"/>
      <Trigger N="RecalcColor">
        <RefBy T="Page" ID="0"/>
      </Trigger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RouteStyle" V="1"/>
      <Cell N="PageShapeSplit" V="1"/>
      <Cell N="ColorSchemeIndex" V="33"/>
      <Cell N="EffectSchemeIndex" V="33"/>
      <Cell N="ConnectorSchemeIndex" V="33"/>
      <Cell N="FontSchemeIndex" V="33"/>
      <Cell N="ThemeIndex" V="33"/>
      <Cell N="PageLeftMargin" V="0.25" U="IN"/>
      <Cell N="PageRightMargin" V="0.25" U="IN"/>
      <Cell N="PageTopMargin" V="0.25" U="IN"/>
      <Cell N="PageBottomMargin" V="0.25" U="IN"/>
      <Cell N="PrintPageOrientation" V="2"/>
      <Section N="User">
        <Row N="msvThemeOrder">
          <Cell N="Value" V="0"/>
          <Cell N="Prompt" V="" F="No Formula"/>
        </Row>
      </Section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Rel r:id="rId1"/>
  </Page>
</Pages>
</file>

<file path=visio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E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672C4"/>
      </a:accent5>
      <a:accent6>
        <a:srgbClr val="70AD47"/>
      </a:accent6>
      <a:hlink>
        <a:srgbClr val="0563C1"/>
      </a:hlink>
      <a:folHlink>
        <a:srgbClr val="954F72"/>
      </a:folHlink>
      <a:extLst>
        <a:ext uri="{2703A3B3-D2E1-43D9-8057-6E9D74E0F44A}">
          <vt:schemeID xmlns:vt="http://schemas.microsoft.com/office/visio/2012/theme" schemeEnum="33" schemeGUID="{00000000-0000-0000-0000-000000000000}"/>
        </a:ext>
        <a:ext uri="{093E89EA-6996-430E-BFF9-83A9FAAAAB73}">
          <vt:bkgnd xmlns:vt="http://schemas.microsoft.com/office/visio/2012/theme">
            <a:srgbClr val="FFFFFF"/>
          </vt:bkgnd>
        </a:ext>
        <a:ext uri="{DDD2D869-C2EF-471E-B8FA-914AFA308C9F}">
          <vt:variationClrSchemeLst xmlns:vt="http://schemas.microsoft.com/office/visio/2012/theme">
            <vt:variationClrScheme monotone="1">
              <vt:varColor1>
                <a:srgbClr val="5B9BD5"/>
              </vt:varColor1>
              <vt:varColor2>
                <a:srgbClr val="759FCC"/>
              </vt:varColor2>
              <vt:varColor3>
                <a:srgbClr val="41719C"/>
              </vt:varColor3>
              <vt:varColor4>
                <a:srgbClr val="BDD0E9"/>
              </vt:varColor4>
              <vt:varColor5>
                <a:srgbClr val="ED7D31"/>
              </vt:varColor5>
              <vt:varColor6>
                <a:srgbClr val="70AD47"/>
              </vt:varColor6>
              <vt:varColor7>
                <a:srgbClr val="FEC000"/>
              </vt:varColor7>
            </vt:variationClrScheme>
            <vt:variationClrScheme>
              <vt:varColor1>
                <a:srgbClr val="A5A5A5"/>
              </vt:varColor1>
              <vt:varColor2>
                <a:srgbClr val="B43500"/>
              </vt:varColor2>
              <vt:varColor3>
                <a:srgbClr val="AF5200"/>
              </vt:varColor3>
              <vt:varColor4>
                <a:srgbClr val="AC770D"/>
              </vt:varColor4>
              <vt:varColor5>
                <a:srgbClr val="ED7D31"/>
              </vt:varColor5>
              <vt:varColor6>
                <a:srgbClr val="FFC000"/>
              </vt:varColor6>
              <vt:varColor7>
                <a:srgbClr val="5B9BD5"/>
              </vt:varColor7>
            </vt:variationClrScheme>
            <vt:variationClrScheme>
              <vt:varColor1>
                <a:srgbClr val="45B664"/>
              </vt:varColor1>
              <vt:varColor2>
                <a:srgbClr val="43BEB9"/>
              </vt:varColor2>
              <vt:varColor3>
                <a:srgbClr val="4472C4"/>
              </vt:varColor3>
              <vt:varColor4>
                <a:srgbClr val="70AD47"/>
              </vt:varColor4>
              <vt:varColor5>
                <a:srgbClr val="5B9BD5"/>
              </vt:varColor5>
              <vt:varColor6>
                <a:srgbClr val="FFC000"/>
              </vt:varColor6>
              <vt:varColor7>
                <a:srgbClr val="EF7D31"/>
              </vt:varColor7>
            </vt:variationClrScheme>
            <vt:variationClrScheme>
              <vt:varColor1>
                <a:srgbClr val="4372C4"/>
              </vt:varColor1>
              <vt:varColor2>
                <a:srgbClr val="FEC000"/>
              </vt:varColor2>
              <vt:varColor3>
                <a:srgbClr val="EC7D31"/>
              </vt:varColor3>
              <vt:varColor4>
                <a:srgbClr val="A5A5A5"/>
              </vt:varColor4>
              <vt:varColor5>
                <a:srgbClr val="4372C4"/>
              </vt:varColor5>
              <vt:varColor6>
                <a:srgbClr val="6FAD47"/>
              </vt:varColor6>
              <vt:varColor7>
                <a:srgbClr val="B33500"/>
              </vt:varColor7>
            </vt:variationClrScheme>
          </vt:variationClrSchemeLst>
        </a:ext>
      </a:extLst>
    </a:clrScheme>
    <a:fontScheme name="Office">
      <a:majorFont>
        <a:latin typeface="Calibri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  <a:extLst>
        <a:ext uri="{B3C0788F-89CC-4CDB-A57D-0664CFDA821B}">
          <vt:schemeID xmlns:vt="http://schemas.microsoft.com/office/visio/2012/theme" schemeEnum="33" schemeGUID="{00000000-0000-0000-0000-000000000000}"/>
        </a:ext>
      </a:extLst>
    </a:fontScheme>
    <a:fmtScheme name="Office">
      <a:fillStyleLst>
        <a:solidFill>
          <a:srgbClr val="FFFFFF"/>
        </a:solidFill>
        <a:solidFill>
          <a:srgbClr val="FFFFFF"/>
        </a:solidFill>
        <a:gradFill flip="none" rotWithShape="1">
          <a:gsLst>
            <a:gs pos="0">
              <a:schemeClr val="phClr">
                <a:tint val="20000"/>
              </a:schemeClr>
            </a:gs>
            <a:gs pos="24000">
              <a:schemeClr val="phClr">
                <a:tint val="10000"/>
              </a:schemeClr>
            </a:gs>
            <a:gs pos="54000">
              <a:schemeClr val="lt1"/>
            </a:gs>
          </a:gsLst>
          <a:lin ang="3600000" scaled="0"/>
          <a:tileRect/>
        </a:gradFill>
        <a:solidFill>
          <a:schemeClr val="phClr"/>
        </a:solidFill>
        <a:solidFill>
          <a:schemeClr val="phClr">
            <a:shade val="75000"/>
          </a:schemeClr>
        </a:solidFill>
        <a:gradFill flip="none" rotWithShape="1">
          <a:gsLst>
            <a:gs pos="0">
              <a:schemeClr val="phClr">
                <a:shade val="75000"/>
              </a:schemeClr>
            </a:gs>
            <a:gs pos="48000">
              <a:schemeClr val="phClr">
                <a:shade val="75000"/>
              </a:schemeClr>
            </a:gs>
            <a:gs pos="82000">
              <a:schemeClr val="phClr"/>
            </a:gs>
          </a:gsLst>
          <a:lin ang="15000000" scaled="0"/>
          <a:tileRect/>
        </a:gradFill>
      </a:fillStyleLst>
      <a:lnStyleLst>
        <a:ln w="9525" cap="sq" cmpd="sng">
          <a:solidFill>
            <a:schemeClr val="phClr">
              <a:tint val="20000"/>
            </a:schemeClr>
          </a:solidFill>
          <a:prstDash val="solid"/>
        </a:ln>
        <a:ln w="9525" cap="sq" cmpd="sng">
          <a:solidFill>
            <a:schemeClr val="phClr"/>
          </a:solidFill>
          <a:prstDash val="solid"/>
        </a:ln>
        <a:ln w="9525" cap="sq" cmpd="sng">
          <a:solidFill>
            <a:schemeClr val="phClr">
              <a:shade val="75000"/>
            </a:schemeClr>
          </a:solidFill>
          <a:prstDash val="solid"/>
        </a:ln>
        <a:ln w="3175" cap="sq" cmpd="sng">
          <a:solidFill>
            <a:schemeClr val="lt1">
              <a:shade val="58000"/>
            </a:schemeClr>
          </a:solidFill>
          <a:prstDash val="solid"/>
        </a:ln>
        <a:ln w="9525" cap="sq" cmpd="sng">
          <a:solidFill>
            <a:schemeClr val="phClr">
              <a:shade val="50000"/>
            </a:schemeClr>
          </a:solidFill>
          <a:prstDash val="solid"/>
        </a:ln>
        <a:ln w="9525" cap="sq" cmpd="sng">
          <a:solidFill>
            <a:schemeClr val="phClr">
              <a:shade val="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38100" dist="25436" dir="4803817" algn="ctr" rotWithShape="0">
              <a:schemeClr val="phClr">
                <a:alpha val="22000"/>
              </a:schemeClr>
            </a:outerShdw>
          </a:effectLst>
        </a:effectStyle>
        <a:effectStyle>
          <a:effectLst>
            <a:outerShdw blurRad="38100" dist="25436" dir="4803817" algn="ctr" rotWithShape="0">
              <a:schemeClr val="phClr">
                <a:alpha val="25000"/>
              </a:schemeClr>
            </a:outerShdw>
          </a:effectLst>
        </a:effectStyle>
        <a:effectStyle>
          <a:effectLst>
            <a:outerShdw blurRad="38100" dist="25436" dir="4803817" algn="ctr" rotWithShape="0">
              <a:schemeClr val="phClr">
                <a:alpha val="25000"/>
              </a:scheme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  <a:extLst>
      <a:ext uri="{1342405F-259F-4C95-8CDF-A9DCE2D418A2}">
        <vt:fmtConnectorScheme xmlns:vt="http://schemas.microsoft.com/office/visio/2012/theme" name="Office">
          <a:fillStyleLst>
            <a:solidFill>
              <a:schemeClr val="phClr"/>
            </a:solidFill>
            <a:solidFill>
              <a:schemeClr val="phClr"/>
            </a:solidFill>
            <a:solidFill>
              <a:schemeClr val="phClr"/>
            </a:solidFill>
          </a:fillStyleLst>
          <a:lnStyleLst>
            <a:ln w="12700" cap="rnd" cmpd="sng">
              <a:solidFill>
                <a:schemeClr val="phClr"/>
              </a:solidFill>
              <a:prstDash val="solid"/>
            </a:ln>
            <a:ln w="12700" cap="rnd" cmpd="sng">
              <a:solidFill>
                <a:schemeClr val="phClr"/>
              </a:solidFill>
              <a:prstDash val="sysDash"/>
            </a:ln>
            <a:ln w="25400" cap="rnd" cmpd="sng">
              <a:solidFill>
                <a:schemeClr val="phClr"/>
              </a:solidFill>
              <a:prstDash val="solid"/>
            </a:ln>
          </a:lnStyleLst>
          <a:effectStyleLst>
            <a:effectStyle>
              <a:effectLst/>
            </a:effectStyle>
            <a:effectStyle>
              <a:effectLst/>
            </a:effectStyle>
            <a:effectStyle>
              <a:effectLst/>
            </a:effectStyle>
          </a:effectStyleLst>
          <a:bgFillStyleLst>
            <a:solidFill>
              <a:schemeClr val="phClr"/>
            </a:solidFill>
            <a:solidFill>
              <a:schemeClr val="phClr">
                <a:tint val="95000"/>
                <a:satMod val="170000"/>
              </a:schemeClr>
            </a:solidFill>
            <a:gradFill rotWithShape="1">
              <a:gsLst>
                <a:gs pos="0">
                  <a:schemeClr val="phClr">
                    <a:tint val="93000"/>
                    <a:satMod val="150000"/>
                    <a:shade val="98000"/>
                    <a:lumMod val="102000"/>
                  </a:schemeClr>
                </a:gs>
                <a:gs pos="50000">
                  <a:schemeClr val="phClr">
                    <a:tint val="98000"/>
                    <a:satMod val="130000"/>
                    <a:shade val="90000"/>
                    <a:lumMod val="103000"/>
                  </a:schemeClr>
                </a:gs>
                <a:gs pos="100000">
                  <a:schemeClr val="phClr">
                    <a:shade val="63000"/>
                    <a:satMod val="120000"/>
                  </a:schemeClr>
                </a:gs>
              </a:gsLst>
              <a:lin ang="5400000" scaled="0"/>
            </a:gradFill>
          </a:bgFillStyleLst>
        </vt:fmtConnectorScheme>
      </a:ext>
      <a:ext uri="{D75FF423-9257-4291-A4FE-1B2448832E17}">
        <vt:themeScheme xmlns:vt="http://schemas.microsoft.com/office/visio/2012/theme">
          <vt:schemeID schemeEnum="33" schemeGUID="{00000000-0000-0000-0000-000000000000}"/>
        </vt:themeScheme>
      </a:ext>
      <a:ext uri="{27CD58D4-7086-4B73-B2AB-7AEBE2148A8C}">
        <vt:fmtSchemeEx xmlns:vt="http://schemas.microsoft.com/office/visio/2012/theme">
          <vt:schemeID schemeEnum="33" schemeGUID="{00000000-0000-0000-0000-000000000000}"/>
        </vt:fmtSchemeEx>
      </a:ext>
      <a:ext uri="{C6430689-8E98-42EC-ADBF-087148533A3F}">
        <vt:fmtConnectorSchemeEx xmlns:vt="http://schemas.microsoft.com/office/visio/2012/theme">
          <vt:schemeID schemeEnum="33" schemeGUID="{00000000-0000-0000-0000-000000000000}"/>
        </vt:fmtConnectorSchemeEx>
      </a:ext>
      <a:ext uri="{56243398-1771-4C39-BF73-A5702A9C147F}">
        <vt:fillStyles xmlns:vt="http://schemas.microsoft.com/office/visio/2012/theme">
          <vt:fillProps pattern="1"/>
          <vt:fillProps pattern="1"/>
          <vt:fillProps pattern="1"/>
          <vt:fillProps pattern="1"/>
          <vt:fillProps pattern="1"/>
          <vt:fillProps pattern="1"/>
        </vt:fillStyles>
      </a:ext>
      <a:ext uri="{6CAB99AB-0A78-4BAB-B597-526D62367CB4}">
        <vt:lineStyles xmlns:vt="http://schemas.microsoft.com/office/visio/2012/theme">
          <vt:fmtConnectorSchemeLineStyles>
            <vt:lineStyle>
              <vt:lineEx rndg="0" start="0" startSize="2" end="0" endSize="2" pattern="1"/>
            </vt:lineStyle>
            <vt:lineStyle>
              <vt:lineEx rndg="0" start="0" startSize="2" end="4" endSize="2" pattern="1"/>
            </vt:lineStyle>
            <vt:lineStyle>
              <vt:lineEx rndg="0" start="0" startSize="2" end="4" endSize="2" pattern="9"/>
            </vt:lineStyle>
            <vt:lineStyle>
              <vt:lineEx rndg="0" start="0" startSize="2" end="4" endSize="1" pattern="1"/>
            </vt:lineStyle>
          </vt:fmtConnectorSchemeLineStyles>
          <vt:fmtSchemeLineStyles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</vt:fmtSchemeLineStyles>
        </vt:lineStyles>
      </a:ext>
      <a:ext uri="{EBE24D50-EC5C-4D6F-A1A3-C5F0A18B936A}">
        <vt:fontStylesGroup xmlns:vt="http://schemas.microsoft.com/office/visio/2012/theme">
          <vt:connectorFontStyle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</vt:connectorFontStyles>
          <vt:fontStyles>
            <vt:fontProps style="0">
              <vt:color>
                <a:schemeClr val="phClr"/>
              </vt:color>
            </vt:fontProps>
            <vt:fontProps style="0">
              <vt:color>
                <a:schemeClr val="phClr"/>
              </vt:color>
            </vt:fontProps>
            <vt:fontProps style="0">
              <vt:color>
                <a:schemeClr val="phClr">
                  <a:shade val="75000"/>
                </a:schemeClr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</vt:fontStyles>
        </vt:fontStylesGroup>
      </a:ext>
      <a:ext uri="{494CE47F-D151-47DC-95E8-85652EA8A67E}">
        <vt:variationStyleSchemeLst xmlns:vt="http://schemas.microsoft.com/office/visio/2012/theme">
          <vt:variationStyleScheme embellishment="2">
            <vt:varStyle fillIdx="4" lineIdx="4" effectIdx="4" fontIdx="4"/>
            <vt:varStyle fillIdx="3" lineIdx="3" effectIdx="3" fontIdx="3"/>
            <vt:varStyle fillIdx="5" lineIdx="5" effectIdx="5" fontIdx="5"/>
            <vt:varStyle fillIdx="4" lineIdx="4" effectIdx="4" fontIdx="4"/>
          </vt:variationStyleScheme>
          <vt:variationStyleScheme embellishment="1">
            <vt:varStyle fillIdx="2" lineIdx="2" effectIdx="2" fontIdx="2"/>
            <vt:varStyle fillIdx="3" lineIdx="3" effectIdx="3" fontIdx="3"/>
            <vt:varStyle fillIdx="4" lineIdx="4" effectIdx="4" fontIdx="4"/>
            <vt:varStyle fillIdx="3" lineIdx="3" effectIdx="3" fontIdx="3"/>
          </vt:variationStyleScheme>
          <vt:variationStyleScheme embellishment="3">
            <vt:varStyle fillIdx="6" lineIdx="6" effectIdx="6" fontIdx="6"/>
            <vt:varStyle fillIdx="4" lineIdx="4" effectIdx="4" fontIdx="4"/>
            <vt:varStyle fillIdx="6" lineIdx="6" effectIdx="6" fontIdx="6"/>
            <vt:varStyle fillIdx="4" lineIdx="4" effectIdx="4" fontIdx="4"/>
          </vt:variationStyleScheme>
          <vt:variationStyleScheme embellishment="2">
            <vt:varStyle fillIdx="6" lineIdx="6" effectIdx="6" fontIdx="6"/>
            <vt:varStyle fillIdx="6" lineIdx="6" effectIdx="6" fontIdx="6"/>
            <vt:varStyle fillIdx="5" lineIdx="5" effectIdx="5" fontIdx="5"/>
            <vt:varStyle fillIdx="3" lineIdx="3" effectIdx="3" fontIdx="3"/>
          </vt:variationStyleScheme>
        </vt:variationStyleSchemeLst>
      </a:ext>
    </a:extLst>
  </a:themeElements>
  <a:objectDefaults/>
  <a:extraClrSchemeLst/>
</a:theme>
</file>

<file path=visio/windows.xml><?xml version="1.0" encoding="utf-8"?>
<Windows xmlns="http://schemas.microsoft.com/office/visio/2012/main" xmlns:r="http://schemas.openxmlformats.org/officeDocument/2006/relationships" ClientWidth="1360" ClientHeight="491" xml:space="preserve">
  <Window ID="0" WindowType="Drawing" WindowState="1073741824" WindowLeft="-9" WindowTop="-36" WindowWidth="1378" WindowHeight="536" ContainerType="Page" Page="0" ViewScale="1" ViewCenterX="5.1916666666667" ViewCenterY="4.2875">
    <ShowRulers>1</ShowRulers>
    <ShowGrid>0</ShowGrid>
    <ShowPageBreaks>1</ShowPageBreaks>
    <ShowGuides>1</ShowGuides>
    <ShowConnectionPoints>1</ShowConnectionPoints>
    <GlueSettings>9</GlueSettings>
    <SnapSettings>295</SnapSettings>
    <SnapExtensions>34</SnapExtensions>
    <SnapAngles/>
    <DynamicGridEnabled>1</DynamicGridEnabled>
    <TabSplitterPos>0.5</TabSplitterPos>
  </Window>
  <Window ID="1" WindowType="Stencil" WindowState="1025" WindowLeft="0" WindowTop="-10" WindowWidth="129" WindowHeight="385" Document="C:\Program Files (x86)\Microsoft Office\Office15\visio content\1033\BASIC_U.VSSX" ParentWindow="0">
    <StencilGroup>10</StencilGroup>
    <StencilGroupPos>1</StencilGroupPos>
  </Window>
  <Window ID="2" WindowType="Stencil" WindowState="67109889" WindowLeft="0" WindowTop="-10" WindowWidth="129" WindowHeight="385" Document="C:\Program Files (x86)\Microsoft Office\Office15\visio content\1033\ARROWS_U.VSSX" ParentWindow="0">
    <StencilGroup>10</StencilGroup>
    <StencilGroupPos>2</StencilGroupPos>
  </Window>
  <Window ID="3" WindowType="Stencil" WindowState="1025" WindowLeft="0" WindowTop="-10" WindowWidth="129" WindowHeight="385" Document="C:\Program Files (x86)\Microsoft Office\Office15\visio content\1033\BA_DEC_U.VSSX" ParentWindow="0">
    <StencilGroup>10</StencilGroup>
    <StencilGroupPos>3</StencilGroupPos>
  </Window>
  <Window ID="4" WindowType="Stencil" WindowState="1025" WindowLeft="0" WindowTop="-10" WindowWidth="129" WindowHeight="385" Document="C:\Program Files (x86)\Microsoft Office\Office15\visio content\1033\BA_GRP_U.VSSX" ParentWindow="0">
    <StencilGroup>10</StencilGroup>
    <StencilGroupPos>4</StencilGroupPos>
  </Window>
</Windows>
</file>