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  <Override PartName="/visio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Office\Office15\visio content\1033\BASICD_U.VSTX</Template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4</vt:i4>
      </vt:variant>
    </vt:vector>
  </HeadingPairs>
  <TitlesOfParts>
    <vt:vector size="5" baseType="lpstr">
      <vt:lpstr>Page-1</vt:lpstr>
      <vt:lpstr>Rectangle</vt:lpstr>
      <vt:lpstr>Square</vt:lpstr>
      <vt:lpstr>Ellipse</vt:lpstr>
      <vt:lpstr>Dynamic connector</vt:lpstr>
    </vt:vector>
  </TitlesOfParts>
  <Manager/>
  <Company>EMC Corporation</Company>
  <LinksUpToDate>false</LinksUpToDate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Jr., Thomas</dc:creator>
  <cp:keywords/>
  <dc:description/>
  <cp:lastModifiedBy>Sullivan Jr., Thomas</cp:lastModifiedBy>
  <cp:lastPrinted>2017-01-04T20:35:42Z</cp:lastPrinted>
  <dcterms:created xsi:type="dcterms:W3CDTF">2017-01-04T20:35:42Z</dcterms:created>
  <dcterms:modified xsi:type="dcterms:W3CDTF">2017-01-06T20:27:02Z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1006637679</vt:i4>
  </property>
  <property fmtid="{D5CDD505-2E9C-101B-9397-08002B2CF9AE}" pid="4" name="BuildNumberEdited">
    <vt:i4>1006637679</vt:i4>
  </property>
  <property fmtid="{D5CDD505-2E9C-101B-9397-08002B2CF9AE}" pid="5" name="IsMetric">
    <vt:bool>false</vt:bool>
  </property>
  <property fmtid="{D5CDD505-2E9C-101B-9397-08002B2CF9AE}" pid="6" name="TimeEdited">
    <vt:filetime>2017-01-06T20:23:04Z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4" Type="http://schemas.openxmlformats.org/officeDocument/2006/relationships/theme" Target="theme/theme1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3" DefaultLineStyle="3" DefaultFillStyle="3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5B9BD5"/>
    <ColorEntry IX="26" RGB="#4D4D4D"/>
    <ColorEntry IX="27" RGB="#C8C8C8"/>
    <ColorEntry IX="28" RGB="#FEFFFF"/>
    <ColorEntry IX="29" RGB="#FFFFFF"/>
    <ColorEntry IX="30" RGB="#4987BF"/>
    <ColorEntry IX="31" RGB="#4F88BB"/>
    <ColorEntry IX="32" RGB="#BDD0E9"/>
    <ColorEntry IX="33" RGB="#BED0E9"/>
    <ColorEntry IX="34" RGB="#1F497D"/>
  </Colors>
  <FaceNames>
    <FaceName NameU="Calibri" UnicodeRanges="-536870145 1073786111 1 0" CharSets="536871327 0" Panose="2 15 5 2 2 2 4 3 2 4" Flags="261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125"/>
      <Cell N="LineToNodeY" V="0.125"/>
      <Cell N="BlockSizeX" V="0.25"/>
      <Cell N="BlockSizeY" V="0.25"/>
      <Cell N="AvenueSizeX" V="0.375"/>
      <Cell N="AvenueSizeY" V="0.375"/>
      <Cell N="LineToLineX" V="0.125"/>
      <Cell N="LineToLineY" V="0.125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1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IN_F" F="No Formula"/>
      <Cell N="DrawingScale" V="0" U="IN_F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Cell N="LineWeight" V="Themed" F="Inh"/>
      <Cell N="LineColor" V="Themed" F="Inh"/>
      <Cell N="LinePattern" V="Themed" F="Inh"/>
      <Cell N="Rounding" V="Themed" F="Inh"/>
      <Cell N="EndArrowSize" V="Themed" F="THEMEVAL()"/>
      <Cell N="BeginArrow" V="Themed" F="THEMEVAL()"/>
      <Cell N="EndArrow" V="Themed" F="THEMEVAL()"/>
      <Cell N="LineCap" V="Themed" F="Inh"/>
      <Cell N="BeginArrowSize" V="Themed" F="THEMEVAL()"/>
      <Cell N="LineColorTrans" V="Themed" F="Inh"/>
      <Cell N="CompoundType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SubprocessMaster">
        <Cell N="Value" V="Rectangle" U="STR"/>
        <Cell N="Prompt" V=""/>
      </Row>
      <Row N="msvNoAutoConnect">
        <Cell N="Value" V="1"/>
        <Cell N="Prompt" V="" F="No Formula"/>
      </Row>
    </Section>
  </DocumentSheet>
</VisioDocument>
</file>

<file path=visio/masters/_rels/masters.xml.rels><?xml version="1.0" encoding="UTF-8" standalone="yes"?>
<Relationships xmlns="http://schemas.openxmlformats.org/package/2006/relationships"><Relationship Id="rId3" Type="http://schemas.microsoft.com/visio/2010/relationships/master" Target="master3.xml"/><Relationship Id="rId2" Type="http://schemas.microsoft.com/visio/2010/relationships/master" Target="master2.xml"/><Relationship Id="rId1" Type="http://schemas.microsoft.com/visio/2010/relationships/master" Target="master1.xml"/><Relationship Id="rId4" Type="http://schemas.microsoft.com/visio/2010/relationships/master" Target="master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" U="IN"/>
      <Cell N="PinY" V="2" U="IN"/>
      <Cell N="Width" V="1.5" U="IN"/>
      <Cell N="Height" V="1" U="IN"/>
      <Cell N="LocPinX" V="0.75" U="IN" F="Width*0.5"/>
      <Cell N="LocPinY" V="0.5" U="IN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5" U="IN" F="Width*0.5"/>
          <Cell N="Y" V="0" U="IN" F="Height*0"/>
          <Cell N="DirX" V="0"/>
          <Cell N="DirY" V="1"/>
          <Cell N="Type" V="0" F="No Formula"/>
          <Cell N="AutoGen" V="0" F="No Formula"/>
          <Cell N="Prompt" V="" F="No Formula"/>
        </Row>
        <Row IX="1">
          <Cell N="X" V="1.5" U="IN" F="Width*1"/>
          <Cell N="Y" V="0.5" U="IN" F="Height*0.5"/>
          <Cell N="DirX" V="-1"/>
          <Cell N="DirY" V="0"/>
          <Cell N="Type" V="0" F="No Formula"/>
          <Cell N="AutoGen" V="0" F="No Formula"/>
          <Cell N="Prompt" V="" F="No Formula"/>
        </Row>
        <Row IX="2">
          <Cell N="X" V="0.75" U="IN" F="Width*0.5"/>
          <Cell N="Y" V="1" U="IN" F="Height*1"/>
          <Cell N="DirX" V="0"/>
          <Cell N="DirY" V="-1"/>
          <Cell N="Type" V="0" F="No Formula"/>
          <Cell N="AutoGen" V="0" F="No Formula"/>
          <Cell N="Prompt" V="" F="No Formula"/>
        </Row>
        <Row IX="3">
          <Cell N="X" V="0" U="IN" F="Width*0"/>
          <Cell N="Y" V="0.5" U="IN" F="Height*0.5"/>
          <Cell N="DirX" V="1"/>
          <Cell N="DirY" V="0"/>
          <Cell N="Type" V="0" F="No Formula"/>
          <Cell N="AutoGen" V="0" F="No Formula"/>
          <Cell N="Prompt" V="" F="No Formula"/>
        </Row>
        <Row IX="4">
          <Cell N="X" V="0.75" U="IN" F="Width*0.5"/>
          <Cell N="Y" V="0.5" U="IN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IN" F="Width*0"/>
          <Cell N="Y" V="0" U="IN" F="Height*0"/>
        </Row>
        <Row T="LineTo" IX="2">
          <Cell N="X" V="1.5" U="IN" F="Width*1"/>
          <Cell N="Y" V="0" U="IN" F="Height*0"/>
        </Row>
        <Row T="LineTo" IX="3">
          <Cell N="X" V="1.5" U="IN" F="Width*1"/>
          <Cell N="Y" V="1" U="IN" F="Height*1"/>
        </Row>
        <Row T="LineTo" IX="4">
          <Cell N="X" V="0" U="IN" F="Width*0"/>
          <Cell N="Y" V="1" U="IN" F="Height*1"/>
        </Row>
        <Row T="LineTo" IX="5">
          <Cell N="X" V="0" U="IN" F="Geometry1.X1"/>
          <Cell N="Y" V="0" U="IN" F="Geometry1.Y1"/>
        </Row>
      </Section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" U="IN"/>
      <Cell N="PinY" V="2" U="IN"/>
      <Cell N="Width" V="1.5" U="IN"/>
      <Cell N="Height" V="1.5" U="IN"/>
      <Cell N="LocPinX" V="0.75" U="IN" F="Width*0.5"/>
      <Cell N="LocPinY" V="0.75" U="IN" F="Height*0.5"/>
      <Cell N="Angle" V="0" U="DEG"/>
      <Cell N="FlipX" V="0"/>
      <Cell N="FlipY" V="0"/>
      <Cell N="ResizeMode" V="0"/>
      <Cell N="LockAspect" V="1"/>
      <Cell N="EventDblClick" V="0" F="OPENTEXTWIN()"/>
      <Cell N="HelpTopic" V="Vis_Sba.chm!#4573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" U="IN" F="Width*0"/>
          <Cell N="Y" V="0.75" U="IN" F="Height*0.5"/>
          <Cell N="DirX" V="1" U="IN"/>
          <Cell N="DirY" V="0"/>
          <Cell N="Type" V="0" F="No Formula"/>
          <Cell N="AutoGen" V="0" F="No Formula"/>
          <Cell N="Prompt" V="" F="No Formula"/>
        </Row>
        <Row IX="1">
          <Cell N="X" V="1.5" U="IN" F="Width*1"/>
          <Cell N="Y" V="0.75" U="IN" F="Height*0.5"/>
          <Cell N="DirX" V="-1" U="IN"/>
          <Cell N="DirY" V="0"/>
          <Cell N="Type" V="0" F="No Formula"/>
          <Cell N="AutoGen" V="0" F="No Formula"/>
          <Cell N="Prompt" V="" F="No Formula"/>
        </Row>
        <Row IX="2">
          <Cell N="X" V="0.75" U="IN" F="Width*0.5"/>
          <Cell N="Y" V="0" U="IN" F="Height*0"/>
          <Cell N="DirX" V="0"/>
          <Cell N="DirY" V="1" U="IN"/>
          <Cell N="Type" V="0" F="No Formula"/>
          <Cell N="AutoGen" V="0" F="No Formula"/>
          <Cell N="Prompt" V="" F="No Formula"/>
        </Row>
        <Row IX="3">
          <Cell N="X" V="0.75" U="IN" F="Width*0.5"/>
          <Cell N="Y" V="1.5" U="IN" F="Height*1"/>
          <Cell N="DirX" V="0"/>
          <Cell N="DirY" V="-1" U="IN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 F="No Formula"/>
        <Cell N="NoShow" V="0" F="No Formula"/>
        <Cell N="NoSnap" V="0" F="No Formula"/>
        <Cell N="NoQuickDrag" V="0" F="No Formula"/>
        <Row T="MoveTo" IX="1">
          <Cell N="X" V="0" U="IN" F="Width*0"/>
          <Cell N="Y" V="0" U="IN" F="Height*0"/>
        </Row>
        <Row T="LineTo" IX="2">
          <Cell N="X" V="1.5" U="IN" F="Width*1"/>
          <Cell N="Y" V="0" U="IN" F="Height*0"/>
        </Row>
        <Row T="LineTo" IX="3">
          <Cell N="X" V="1.5" U="IN" F="Width*1"/>
          <Cell N="Y" V="1.5" U="IN" F="Height*1"/>
        </Row>
        <Row T="LineTo" IX="4">
          <Cell N="X" V="0" U="IN" F="Width*0"/>
          <Cell N="Y" V="1.5" U="IN" F="Height*1"/>
        </Row>
        <Row T="LineTo" IX="5">
          <Cell N="X" V="0" U="IN" F="Geometry1.X1"/>
          <Cell N="Y" V="0" U="IN" F="Geometry1.Y1"/>
        </Row>
      </Section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" U="IN"/>
      <Cell N="PinY" V="2" U="IN"/>
      <Cell N="Width" V="2.25" U="IN"/>
      <Cell N="Height" V="1.5" U="IN"/>
      <Cell N="LocPinX" V="1.125" U="IN" F="Width*0.5"/>
      <Cell N="LocPinY" V="0.75" U="IN" F="Height*0.5"/>
      <Cell N="Angle" V="0" U="DEG"/>
      <Cell N="FlipX" V="0"/>
      <Cell N="FlipY" V="0"/>
      <Cell N="ResizeMode" V="0"/>
      <Cell N="EventDblClick" V="0" F="OPENTEXTWIN()"/>
      <Cell N="TxtPinX" V="1.125" U="IN" F="Width*0.5"/>
      <Cell N="TxtPinY" V="0.75" U="IN" F="Height*0.5"/>
      <Cell N="TxtWidth" V="1.96875" U="IN" F="Width*0.875"/>
      <Cell N="TxtHeight" V="1.3125" U="IN" F="Height*0.875"/>
      <Cell N="TxtLocPinX" V="0.984375" U="IN" F="TxtWidth*0.5"/>
      <Cell N="TxtLocPinY" V="0.65625" U="IN" F="TxtHeight*0.5"/>
      <Cell N="TxtAngle" V="0"/>
      <Cell N="HelpTopic" V="Vis_Sba.chm!#4574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1.125" U="IN" F="Width*0.5"/>
          <Cell N="Y" V="1.5" U="IN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1.125" U="IN" F="Width*0.5"/>
          <Cell N="Y" V="0.75" U="IN" F="Height*0.5"/>
          <Cell N="DirX" V="0"/>
          <Cell N="DirY" V="1"/>
          <Cell N="Type" V="0" F="No Formula"/>
          <Cell N="AutoGen" V="0" F="No Formula"/>
          <Cell N="Prompt" V="" F="No Formula"/>
        </Row>
        <Row IX="2">
          <Cell N="X" V="0" U="IN" F="Width*0"/>
          <Cell N="Y" V="0.75" U="IN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1.125" U="IN" F="Width*0.5"/>
          <Cell N="Y" V="0" U="IN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4">
          <Cell N="X" V="2.25" U="IN" F="Width*1"/>
          <Cell N="Y" V="0.75" U="IN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IN" F="Width*0"/>
          <Cell N="Y" V="0.75" U="IN" F="Height*0.5"/>
        </Row>
        <Row T="EllipticalArcTo" IX="2">
          <Cell N="X" V="2.25" U="IN" F="Width*1"/>
          <Cell N="Y" V="0.75" U="IN" F="Height*0.5"/>
          <Cell N="A" V="1.125" U="IN" F="Width*0.5"/>
          <Cell N="B" V="1.5" U="IN" F="Height*1"/>
          <Cell N="C" V="0" U="DA"/>
          <Cell N="D" V="1.5" F="Width/Height*1"/>
        </Row>
        <Row T="EllipticalArcTo" IX="3">
          <Cell N="X" V="0" U="IN" F="Geometry1.X1"/>
          <Cell N="Y" V="0.75" U="IN" F="Geometry1.Y1"/>
          <Cell N="A" V="1.125" U="IN" F="Width*0.5"/>
          <Cell N="B" V="0" U="IN" F="Height*0"/>
          <Cell N="C" V="0" U="DA"/>
          <Cell N="D" V="1.5" F="Width/Height*1"/>
        </Row>
      </Section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7" FillStyle="7" TextStyle="7">
      <Cell N="PinX" V="1.5" F="GUARD((BeginX+EndX)/2)"/>
      <Cell N="PinY" V="1.5" F="GUARD((BeginY+EndY)/2)"/>
      <Cell N="Width" V="1" F="GUARD(EndX-BeginX)"/>
      <Cell N="Height" V="-1" F="GUARD(EndY-BeginY)"/>
      <Cell N="LocPinX" V="0.5" F="GUARD(Width*0.5)"/>
      <Cell N="LocPinY" V="-0.5" F="GUARD(Height*0.5)"/>
      <Cell N="Angle" V="0" F="GUARD(0DA)"/>
      <Cell N="FlipX" V="0" F="GUARD(FALSE)"/>
      <Cell N="FlipY" V="0" F="GUARD(FALSE)"/>
      <Cell N="ResizeMode" V="0"/>
      <Cell N="BeginX" V="1"/>
      <Cell N="BeginY" V="2"/>
      <Cell N="EndX" V="2"/>
      <Cell N="EndY" V="1"/>
      <Cell N="TxtPinX" V="0" F="SETATREF(Controls.TextPosition)"/>
      <Cell N="TxtPinY" V="-1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"/>
          <Cell N="XDyn" V="0" F="Controls.TextPosition"/>
          <Cell N="YDyn" V="-1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"/>
        </Row>
        <Row T="LineTo" IX="3">
          <Cell N="X" V="1"/>
          <Cell N="Y" V="-1"/>
        </Row>
      </Section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Rectangle" IsCustomNameU="1" Name="Rectangle" IsCustomName="1" Prompt="Drag onto the page." IconSize="1" AlignName="2" MatchByName="0" IconUpdate="1" UniqueID="{08847837-0002-0000-8E40-00608CF305B2}" BaseID="{7370991A-3057-44CE-958F-3E2E8AD2ACEC}" PatternFlags="0" Hidden="0" MasterType="2">
    <PageSheet LineStyle="0" FillStyle="0" TextStyle="0">
      <Cell N="PageWidth" V="4" U="IN"/>
      <Cell N="PageHeight" V="4" U="IN"/>
      <Cell N="ShdwOffsetX" V="0.125"/>
      <Cell N="ShdwOffsetY" V="-0.125"/>
      <Cell N="PageScale" V="1" U="IN"/>
      <Cell N="DrawingScale" V="1" U="IN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AAAAAAAAAAAAAAAAAAAAAAAAAAAAAAAAAAAAAAAAAAAAAAAAAAAAAAAAAAAAAAAAAAHd3d3d3d3d3
d3d3d3d3AAD//////////////////3AA//////////////////9wAP//////////////////cAD//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///////cAAAAAAAAAAAAAAAAAAAAAAAAAAAAAAAAAAAAAAAAAAAAAAAAAAAAAAAAAAAAAAAAAAAAA
AAAAAAAAAAAAAAAAAAAAAAAAAAAAAAAAAAAAAAAAAAAAAAAAAAAAAAAAAAAAAAAAAAAAAAAAAAAAA
AAAD///////////////////////////////+AAAABwAAAAcAAAAHAAAABwAAAAcAAAAHAAAABwAAA
AcAAAAHAAAABwAAAAcAAAAHAAAABwAAAAcAAAAHAAAABwAAAAcAAAAHAAAABgAAAAf///////////
////////////////////w==</Icon>
    <Rel r:id="rId1"/>
  </Master>
  <Master ID="4" NameU="Square" IsCustomNameU="1" Name="Square" IsCustomName="1" Prompt="Drag onto the page." IconSize="1" AlignName="2" MatchByName="0" IconUpdate="1" UniqueID="{088478C4-0004-0000-8E40-00608CF305B2}" BaseID="{3F679169-24B3-4830-854B-E7AD4CA5BD34}" PatternFlags="0" Hidden="0" MasterType="2">
    <PageSheet LineStyle="0" FillStyle="0" TextStyle="0">
      <Cell N="PageWidth" V="4" U="IN"/>
      <Cell N="PageHeight" V="4" U="IN"/>
      <Cell N="ShdwOffsetX" V="0.125"/>
      <Cell N="ShdwOffsetY" V="-0.125"/>
      <Cell N="PageScale" V="1" U="IN"/>
      <Cell N="DrawingScale" V="1" U="IN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AAABAAEAICAQAAAAAADoAgAAFgAAACgAAAAgAAAAQAAAAAEABAAAAAAAgAIAAAAAAAAAAAAAAAAAA
AAAAAAAAAAAAACAAACAAAAAgIAAgAAAAIAAgACAgAAAgICAAMDAwAAAAP8AAP8AAAD//wD/AAAA/w
D/AP//AAD///8AAAAAAAAAAAAAAAAAAAAAAAB3d3d3d3d3d3d3d3d3dwAA//////////////////9
wAP//////////////////cAD//////////////////3AA//////////////////9wAP//////////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///////cAD//////////////////3AA//////////////////9wAP//////////////////cAD///
///////////////3AA//////////////////9wAAAAAAAAAAAAAAAAAAAAAAAAAAAAAAAAAAAAAAA
AAAD/////gAAAAcAAAAHAAAABwAAAAcAAAAHAAAABwAAAAcAAAAHAAAABwAAAAcAAAAHAAAABwAAA
AcAAAAHAAAABwAAAAcAAAAHAAAABwAAAAcAAAAHAAAABwAAAAcAAAAHAAAABwAAAAcAAAAHAAAABw
AAAAcAAAAGAAAAB/////w==</Icon>
    <Rel r:id="rId2"/>
  </Master>
  <Master ID="5" NameU="Ellipse" IsCustomNameU="1" Name="Ellipse" IsCustomName="1" Prompt="Drag onto the page." IconSize="1" AlignName="2" MatchByName="0" IconUpdate="1" UniqueID="{08847960-0005-0000-8E40-00608CF305B2}" BaseID="{856E26FB-127B-4E9F-AB4A-9B7080433C0D}" PatternFlags="0" Hidden="0" MasterType="2">
    <PageSheet LineStyle="0" FillStyle="0" TextStyle="0">
      <Cell N="PageWidth" V="4" U="IN"/>
      <Cell N="PageHeight" V="4" U="IN"/>
      <Cell N="ShdwOffsetX" V="0.125"/>
      <Cell N="ShdwOffsetY" V="-0.125"/>
      <Cell N="PageScale" V="1" U="IN"/>
      <Cell N="DrawingScale" V="1" U="IN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curve,oval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AAAAAAAAAAAAAAAAAAAAAAAAAAAAAAAAAAAAAAAAAAAAAAAAAAAAAAAAAAAAAAAAAAAAAAAAAB3d3
cAAAAAAAAAAAAAAI////////gAAAAAAAAAAI///////////wAAAAAAAI/////////////4AAAAAAj
///////////////AAAACP////////////////AAAH/////////////////4AAD///////////////
///wAA//////////////////8AAP//////////////////cAD//////////////////3AA///////
///////////8AAI//////////////////AAAP////////////////9wAAAP///////////////4AA
AAAP//////////////gAAAAAAP////////////9wAAAAAAAH//////////9wAAAAAAAAAACI/////
4gAAAAAAAAAAAAAAAAAAAAAAAAAAAAAAAAAAAAAAAAAAAAAAAAAAAAAAAAAAAAAAAAAAAAAAAAAAA
AAAAAAAAAAAAAAAAAAAAAAAAAAAAAAAAAAAAAAAAAAAAAAAAAAAAAAAAAAAAAAAAAAAAAAAAAAAAA
AAAD/////////////////////////////////yBP//gAAf/wAAF/wAAAP4AAAB8AAAAPAAAADgAAA
AYAAAAPAAAABgAAAAYAAAAOAAAAB4AAAA/AAAAP4AAAH/AAAD/wAAD//QAL//+AH/////////////
////////////////////w==</Icon>
    <Rel r:id="rId3"/>
  </Master>
  <Master ID="6" NameU="Dynamic connector" IsCustomNameU="1" Name="Dynamic connector" IsCustomName="1" Prompt="This connector automatically routes between the shapes it connects." IconSize="1" AlignName="2" MatchByName="1" IconUpdate="0" UniqueID="{002A9108-0000-0000-8E40-00608CF305B2}" BaseID="{F7290A45-E3AD-11D2-AE4F-006008C9F5A9}" PatternFlags="0" Hidden="0" MasterType="541">
    <PageSheet LineStyle="0" FillStyle="0" TextStyle="0">
      <Cell N="PageWidth" V="3"/>
      <Cell N="PageHeight" V="3"/>
      <Cell N="ShdwOffsetX" V="0.125"/>
      <Cell N="ShdwOffsetY" V="-0.125"/>
      <Cell N="PageScale" V="1" U="IN_F"/>
      <Cell N="DrawingScale" V="1" U="IN_F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AAABAAEAICAQAAAAAADoAgAAFgAAACgAAAAgAAAAQAAAAAEABAAAAAAAgAIAAAAAAAAAAAAAAAAAA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4"/>
  </Master>
</Masters>
</file>

<file path=visio/pages/_rels/page1.xml.rels><?xml version="1.0" encoding="UTF-8" standalone="yes"?>
<Relationships xmlns="http://schemas.openxmlformats.org/package/2006/relationships"><Relationship Id="rId2" Type="http://schemas.microsoft.com/visio/2010/relationships/master" Target="../masters/master4.xml"/><Relationship Id="rId1" Type="http://schemas.microsoft.com/visio/2010/relationships/master" Target="../masters/master3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10" NameU="Ellipse" Name="Ellipse" Type="Shape" Master="5">
      <Cell N="PinX" V="4.625"/>
      <Cell N="PinY" V="5.25"/>
      <Cell N="Width" V="1.5"/>
      <Cell N="Height" V="1"/>
      <Cell N="LocPinX" V="0.75" F="Inh"/>
      <Cell N="LocPinY" V="0.5" F="Inh"/>
      <Cell N="LineWeight" V="0.003472222222222222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Prioritize Possible P1
(Core committers)
</Text>
    </Shape>
    <Shape ID="11" NameU="Ellipse.11" Name="Ellipse.11" Type="Shape" Master="5">
      <Cell N="PinX" V="7.1875"/>
      <Cell N="PinY" V="5.25"/>
      <Cell N="Width" V="1.5"/>
      <Cell N="Height" V="1"/>
      <Cell N="LocPinX" V="0.75" F="Inh"/>
      <Cell N="LocPinY" V="0.5" F="Inh"/>
      <Cell N="LineWeight" V="0.003472222222222222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Stop PRs
(Core committers)
</Text>
    </Shape>
    <Shape ID="12" NameU="Ellipse.12" Name="Ellipse.12" Type="Shape" Master="5">
      <Cell N="PinX" V="3.625"/>
      <Cell N="PinY" V="3.313725490196078"/>
      <Cell N="Width" V="1.5"/>
      <Cell N="Height" V="1"/>
      <Cell N="LocPinX" V="0.75" F="Inh"/>
      <Cell N="LocPinY" V="0.5" F="Inh"/>
      <Cell N="LineWeight" V="0.003472222222222222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Identify possible P1s 
(All dev)
Open bug and escalate
</Text>
    </Shape>
    <Shape ID="13" NameU="Ellipse.13" Name="Ellipse.13" Type="Shape" Master="5">
      <Cell N="PinX" V="5.691176470588236"/>
      <Cell N="PinY" V="3.313725490196078"/>
      <Cell N="Width" V="1.5"/>
      <Cell N="Height" V="1"/>
      <Cell N="LocPinX" V="0.75" F="Inh"/>
      <Cell N="LocPinY" V="0.5" F="Inh"/>
      <Cell N="LineWeight" V="0.003472222222222222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Cell N="ColorSchemeIndex" V="33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Character">
        <Row IX="0">
          <Cell N="Color" V="#feffff" F="THEMEGUARD(RGB(254,255,255))"/>
        </Row>
        <Row IX="1">
          <Cell N="Font" V="Calibri"/>
          <Cell N="Color" V="#feffff" F="THEMEGUARD(RGB(254,255,255))"/>
          <Cell N="Style" V="0"/>
          <Cell N="Case" V="0"/>
          <Cell N="Pos" V="0"/>
          <Cell N="FontScale" V="1"/>
          <Cell N="Size" V="0.1527777777777778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feffff" F="THEMEGUARD(RGB(254,255,255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
        <cp IX="0"/>
        <pp IX="0"/>
        <tp IX="0"/>
        Monitor 
        <cp IX="1"/>
        build failures 
        <cp IX="2"/>
        (Quality Board)
Open bug and escalate
      </Text>
    </Shape>
    <Shape ID="15" NameU="Ellipse.15" Name="Ellipse.15" Type="Shape" Master="5">
      <Cell N="PinX" V="8.125"/>
      <Cell N="PinY" V="3.313725490196078"/>
      <Cell N="Width" V="2"/>
      <Cell N="Height" V="1"/>
      <Cell N="LocPinX" V="1" F="Inh"/>
      <Cell N="LocPinY" V="0.5" F="Inh"/>
      <Cell N="LineWeight" V="0.003472222222222222" U="PT" F="Inh"/>
      <Cell N="TxtPinX" V="1" F="Inh"/>
      <Cell N="TxtPinY" V="0.5" F="Inh"/>
      <Cell N="TxtWidth" V="1.75" F="Inh"/>
      <Cell N="TxtHeight" V="0.875" F="Inh"/>
      <Cell N="TxtLocPinX" V="0.875" F="Inh"/>
      <Cell N="TxtLocPinY" V="0.4375" F="Inh"/>
      <Cell N="ObjType" V="1"/>
      <Section N="Connection">
        <Row IX="0">
          <Cell N="X" V="1" F="Inh"/>
          <Cell N="Y" V="1" F="Inh"/>
        </Row>
        <Row IX="1">
          <Cell N="X" V="1" F="Inh"/>
          <Cell N="Y" V="0.5" F="Inh"/>
        </Row>
        <Row IX="2">
          <Cell N="X" V="0" F="Inh"/>
          <Cell N="Y" V="0.5" F="Inh"/>
        </Row>
        <Row IX="3">
          <Cell N="X" V="1" F="Inh"/>
          <Cell N="Y" V="0" F="Inh"/>
        </Row>
        <Row IX="4">
          <Cell N="X" V="2" F="Inh"/>
          <Cell N="Y" V="0.5" F="Inh"/>
        </Row>
      </Section>
      <Section N="Geometry" IX="0">
        <Row T="MoveTo" IX="1">
          <Cell N="X" V="0" F="Inh"/>
          <Cell N="Y" V="0.5" F="Inh"/>
        </Row>
        <Row T="EllipticalArcTo" IX="2">
          <Cell N="X" V="2" F="Inh"/>
          <Cell N="Y" V="0.5" F="Inh"/>
          <Cell N="A" V="1" U="DL" F="Inh"/>
          <Cell N="B" V="1" U="DL" F="Inh"/>
          <Cell N="D" V="2" F="Inh"/>
        </Row>
        <Row T="EllipticalArcTo" IX="3">
          <Cell N="X" V="0" F="Inh"/>
          <Cell N="Y" V="0.5" F="Inh"/>
          <Cell N="A" V="1" U="DL" F="Inh"/>
          <Cell N="B" V="0" U="DL" F="Inh"/>
          <Cell N="D" V="2" F="Inh"/>
        </Row>
      </Section>
      <Text>Identify escape / corrective action including design, doc, and test
(PR creator or assignee)
</Text>
    </Shape>
    <Shape ID="18" NameU="Dynamic connector" Name="Dynamic connector" Type="Shape" Master="6">
      <Cell N="PinX" V="4.125" F="Inh"/>
      <Cell N="PinY" V="4.281862745098039" F="Inh"/>
      <Cell N="Height" V="0.9362745098039218" F="GUARD(EndY-BeginY)"/>
      <Cell N="LocPinY" V="0.4681372549019609" F="Inh"/>
      <Cell N="BeginX" V="3.625" F="PAR(PNT(Sheet.12!Connections.X1,Sheet.12!Connections.Y1))"/>
      <Cell N="BeginY" V="3.813725490196078" F="PAR(PNT(Sheet.12!Connections.X1,Sheet.12!Connections.Y1))"/>
      <Cell N="EndX" V="4.625" F="PAR(PNT(Sheet.10!Connections.X4,Sheet.10!Connections.Y4))"/>
      <Cell N="EndY" V="4.75" F="PAR(PNT(Sheet.10!Connections.X4,Sheet.10!Connections.Y4))"/>
      <Cell N="LayerMember" V="0"/>
      <Cell N="BegTrigger" V="2" F="_XFTRIGGER(Sheet.12!EventXFMod)"/>
      <Cell N="EndTrigger" V="2" F="_XFTRIGGER(Sheet.10!EventXFMod)"/>
      <Cell N="ShapeRouteStyle" V="1"/>
      <Cell N="ConLineRouteExt" V="1"/>
      <Cell N="TxtPinX" V="1" F="Inh"/>
      <Cell N="TxtPinY" V="0.5612745098039222" F="Inh"/>
      <Cell N="TxtWidth" V="2.801499246876736" F="Inh"/>
      <Cell N="TxtHeight" V="0.2444939358181424" F="Inh"/>
      <Cell N="TxtLocPinX" V="1.400749623438368" F="Inh"/>
      <Cell N="TxtLocPinY" V="0.1222469679090712" F="Inh"/>
      <Cell N="FillForegnd" V="#bdd0e9" F="THEMEGUARD(THEMEVAL(&quot;VariantColor4&quot;))"/>
      <Cell N="FillBkgnd" V="#bed0e9" F="THEMEGUARD(SHADE(FillForegnd,LUMDIFF(THEMEVAL(&quot;FillColor&quot;),THEMEVAL(&quot;FillColor2&quot;))))"/>
      <Cell N="ColorSchemeIndex" V="33"/>
      <Cell N="FillGradientEnabled" V="0"/>
      <Section N="Control">
        <Row N="TextPosition">
          <Cell N="X" V="1"/>
          <Cell N="Y" V="0.5612745098039222"/>
          <Cell N="XDyn" V="1" F="Inh"/>
          <Cell N="YDyn" V="0.5612745098039222" F="Inh"/>
          <Cell N="XCon" V="0" F="Inh"/>
        </Row>
      </Section>
      <Section N="Geometry" IX="0">
        <Row T="LineTo" IX="2">
          <Cell N="Y" V="0.1875"/>
        </Row>
        <Row T="LineTo" IX="3">
          <Cell N="Y" V="0.1875"/>
        </Row>
        <Row T="LineTo" IX="4">
          <Cell N="X" V="1"/>
          <Cell N="Y" V="0.9362745098039218"/>
        </Row>
      </Section>
      <Text>Escalate via message on ose-leadership-team slack channel
</Text>
    </Shape>
    <Shape ID="19" Type="Shape" Master="6">
      <Cell N="PinX" V="5.158088235294118" F="Inh"/>
      <Cell N="PinY" V="4.281862745098039" F="Inh"/>
      <Cell N="Width" V="-1.066176470588236" F="GUARD(EndX-BeginX)"/>
      <Cell N="Height" V="0.9362745098039218" F="GUARD(EndY-BeginY)"/>
      <Cell N="LocPinX" V="-0.5330882352941178" F="Inh"/>
      <Cell N="LocPinY" V="0.4681372549019609" F="Inh"/>
      <Cell N="BeginX" V="5.691176470588236" F="PAR(PNT(Sheet.13!Connections.X1,Sheet.13!Connections.Y1))"/>
      <Cell N="BeginY" V="3.813725490196078" F="PAR(PNT(Sheet.13!Connections.X1,Sheet.13!Connections.Y1))"/>
      <Cell N="EndX" V="4.625" F="PAR(PNT(Sheet.10!Connections.X4,Sheet.10!Connections.Y4))"/>
      <Cell N="EndY" V="4.75" F="PAR(PNT(Sheet.10!Connections.X4,Sheet.10!Connections.Y4))"/>
      <Cell N="LayerMember" V="0"/>
      <Cell N="BegTrigger" V="2" F="_XFTRIGGER(Sheet.13!EventXFMod)"/>
      <Cell N="EndTrigger" V="2" F="_XFTRIGGER(Sheet.10!EventXFMod)"/>
      <Cell N="ShapeRouteStyle" V="1"/>
      <Cell N="ConLineRouteExt" V="1"/>
      <Cell N="TxtPinX" V="-0.8137254901960787" F="Inh"/>
      <Cell N="TxtPinY" V="0.1875" F="Inh"/>
      <Section N="Control">
        <Row N="TextPosition">
          <Cell N="X" V="-0.8137254901960787"/>
          <Cell N="Y" V="0.1875"/>
          <Cell N="XDyn" V="-0.8137254901960787" F="Inh"/>
          <Cell N="YDyn" V="0.1875" F="Inh"/>
        </Row>
      </Section>
      <Section N="Geometry" IX="0">
        <Row T="LineTo" IX="2">
          <Cell N="Y" V="0.1875"/>
        </Row>
        <Row T="LineTo" IX="3">
          <Cell N="X" V="-1.066176470588236"/>
          <Cell N="Y" V="0.1875"/>
        </Row>
        <Row T="LineTo" IX="4">
          <Cell N="X" V="-1.066176470588236"/>
          <Cell N="Y" V="0.9362745098039218"/>
        </Row>
      </Section>
    </Shape>
    <Shape ID="21" Type="Shape" Master="6">
      <Cell N="PinX" V="5.90625" F="Inh"/>
      <Cell N="PinY" V="5.25" F="Inh"/>
      <Cell N="Width" V="1.0625" F="GUARD(EndX-BeginX)"/>
      <Cell N="Height" V="0.25" F="GUARD(0.25DL)"/>
      <Cell N="LocPinX" V="0.53125" F="Inh"/>
      <Cell N="LocPinY" V="0.125" F="Inh"/>
      <Cell N="BeginX" V="5.375" F="PAR(PNT(Sheet.10!Connections.X5,Sheet.10!Connections.Y5))"/>
      <Cell N="BeginY" V="5.25" F="PAR(PNT(Sheet.10!Connections.X5,Sheet.10!Connections.Y5))"/>
      <Cell N="EndX" V="6.4375" F="_WALKGLUE(EndTrigger,BegTrigger,WalkPreference)"/>
      <Cell N="EndY" V="5.25" F="_WALKGLUE(EndTrigger,BegTrigger,WalkPreference)"/>
      <Cell N="LayerMember" V="0"/>
      <Cell N="BegTrigger" V="2" F="_XFTRIGGER(Sheet.10!EventXFMod)"/>
      <Cell N="EndTrigger" V="2" F="_XFTRIGGER(Sheet.11!EventXFMod)"/>
      <Cell N="ConFixedCode" V="5"/>
      <Cell N="TxtPinX" V="0.53125" F="Inh"/>
      <Cell N="TxtPinY" V="0.125" F="Inh"/>
      <Cell N="TxtWidth" V="0.7856911414079861" F="Inh"/>
      <Cell N="TxtHeight" V="0.2444939358181424" F="Inh"/>
      <Cell N="TxtLocPinX" V="0.3928455707039931" F="Inh"/>
      <Cell N="TxtLocPinY" V="0.1222469679090712" F="Inh"/>
      <Section N="Control">
        <Row N="TextPosition">
          <Cell N="X" V="0.53125"/>
          <Cell N="Y" V="0.125"/>
          <Cell N="XDyn" V="0.53125" F="Inh"/>
          <Cell N="YDyn" V="0.125" F="Inh"/>
          <Cell N="XCon" V="0" F="Inh"/>
        </Row>
      </Section>
      <Section N="Geometry" IX="0">
        <Row T="MoveTo" IX="1">
          <Cell N="Y" V="0.125"/>
        </Row>
        <Row T="LineTo" IX="2">
          <Cell N="X" V="1.0625"/>
          <Cell N="Y" V="0.125"/>
        </Row>
        <Row T="LineTo" IX="3" Del="1"/>
      </Section>
      <Text>Issue set to P1
</Text>
    </Shape>
    <Shape ID="22" NameU="Ellipse.22" Name="Ellipse.22" Type="Shape" Master="5">
      <Cell N="PinX" V="1.625"/>
      <Cell N="PinY" V="5.25"/>
      <Cell N="Width" V="1.5"/>
      <Cell N="Height" V="1"/>
      <Cell N="LocPinX" V="0.75" F="Inh"/>
      <Cell N="LocPinY" V="0.5" F="Inh"/>
      <Cell N="LineWeight" V="0.003472222222222222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Normal Bug Management
</Text>
    </Shape>
    <Shape ID="25" Type="Shape" Master="6">
      <Cell N="PinX" V="8.03125" F="Inh"/>
      <Cell N="PinY" V="4.531862745098039" F="Inh"/>
      <Cell N="Width" V="0.25" F="GUARD(0.25DL)"/>
      <Cell N="Height" V="-1.436274509803922" F="GUARD(EndY-BeginY)"/>
      <Cell N="LocPinX" V="0.125" F="Inh"/>
      <Cell N="LocPinY" V="-0.7181372549019609" F="Inh"/>
      <Cell N="BeginX" V="7.9375" F="PAR(PNT(Sheet.11!Connections.X5,Sheet.11!Connections.Y5))"/>
      <Cell N="BeginY" V="5.25" F="PAR(PNT(Sheet.11!Connections.X5,Sheet.11!Connections.Y5))"/>
      <Cell N="EndX" V="8.125" F="PAR(PNT(Sheet.15!Connections.X1,Sheet.15!Connections.Y1))"/>
      <Cell N="EndY" V="3.813725490196078" F="PAR(PNT(Sheet.15!Connections.X1,Sheet.15!Connections.Y1))"/>
      <Cell N="LayerMember" V="0"/>
      <Cell N="BegTrigger" V="2" F="_XFTRIGGER(Sheet.11!EventXFMod)"/>
      <Cell N="EndTrigger" V="2" F="_XFTRIGGER(Sheet.15!EventXFMod)"/>
      <Cell N="TxtPinX" V="0.21875" F="Inh"/>
      <Cell N="TxtPinY" V="-0.9151191310441486" F="Inh"/>
      <Cell N="TxtWidth" V="2.576680063527126" F="Inh"/>
      <Cell N="TxtHeight" V="0.2444939358181424" F="Inh"/>
      <Cell N="TxtLocPinX" V="1.288340031763563" F="Inh"/>
      <Cell N="TxtLocPinY" V="0.1222469679090712" F="Inh"/>
      <Section N="Control">
        <Row N="TextPosition">
          <Cell N="X" V="0.21875"/>
          <Cell N="Y" V="-0.9151191310441484"/>
          <Cell N="XDyn" V="0.21875" F="Inh"/>
          <Cell N="YDyn" V="-0.9151191310441486" F="Inh"/>
          <Cell N="XCon" V="0" F="Inh"/>
        </Row>
      </Section>
      <Section N="Geometry" IX="0">
        <Row T="MoveTo" IX="1">
          <Cell N="X" V="0.03125"/>
        </Row>
        <Row T="LineTo" IX="2">
          <Cell N="X" V="0.21875"/>
          <Cell N="Y" V="0"/>
        </Row>
        <Row T="LineTo" IX="3">
          <Cell N="X" V="0.21875"/>
          <Cell N="Y" V="-1.436274509803922"/>
        </Row>
      </Section>
      <Text>Dev lead assigns issue for immediate corrective action
</Text>
    </Shape>
    <Shape ID="26" NameU="Dynamic connector.26" Name="Dynamic connector.26" Type="Shape" Master="6">
      <Cell N="PinX" V="3.125" F="Inh"/>
      <Cell N="PinY" V="5.25" F="Inh"/>
      <Cell N="Width" V="-1.5" F="GUARD(EndX-BeginX)"/>
      <Cell N="Height" V="0.25" F="GUARD(0.25DL)"/>
      <Cell N="LocPinX" V="-0.75" F="Inh"/>
      <Cell N="LocPinY" V="0.125" F="Inh"/>
      <Cell N="BeginX" V="3.875" F="PAR(PNT(Sheet.10!Connections.X3,Sheet.10!Connections.Y3))"/>
      <Cell N="BeginY" V="5.25" F="PAR(PNT(Sheet.10!Connections.X3,Sheet.10!Connections.Y3))"/>
      <Cell N="EndX" V="2.375" F="PAR(PNT(Sheet.22!Connections.X5,Sheet.22!Connections.Y5))"/>
      <Cell N="EndY" V="5.25" F="PAR(PNT(Sheet.22!Connections.X5,Sheet.22!Connections.Y5))"/>
      <Cell N="LayerMember" V="0"/>
      <Cell N="BegTrigger" V="2" F="_XFTRIGGER(Sheet.10!EventXFMod)"/>
      <Cell N="EndTrigger" V="2" F="_XFTRIGGER(Sheet.22!EventXFMod)"/>
      <Cell N="TxtPinX" V="-0.75" F="Inh"/>
      <Cell N="TxtPinY" V="0.125" F="Inh"/>
      <Cell N="TxtWidth" V="0.9537743323259549" F="Inh"/>
      <Cell N="TxtHeight" V="0.2444939358181424" F="Inh"/>
      <Cell N="TxtLocPinX" V="0.4768871661629774" F="Inh"/>
      <Cell N="TxtLocPinY" V="0.1222469679090712" F="Inh"/>
      <Section N="Control">
        <Row N="TextPosition">
          <Cell N="X" V="-0.75"/>
          <Cell N="Y" V="0.125"/>
          <Cell N="XDyn" V="-0.75" F="Inh"/>
          <Cell N="YDyn" V="0.125" F="Inh"/>
          <Cell N="XCon" V="0" F="Inh"/>
        </Row>
      </Section>
      <Section N="Geometry" IX="0">
        <Row T="MoveTo" IX="1">
          <Cell N="Y" V="0.125"/>
        </Row>
        <Row T="LineTo" IX="2">
          <Cell N="X" V="-1.5"/>
          <Cell N="Y" V="0.125"/>
        </Row>
        <Row T="LineTo" IX="3" Del="1"/>
      </Section>
      <Text>Issue set to P2,3,4
</Text>
    </Shape>
  </Shapes>
  <Connects>
    <Connect FromSheet="26" FromCell="EndX" FromPart="12" ToSheet="22" ToCell="Connections.X5" ToPart="104"/>
    <Connect FromSheet="18" FromCell="BeginX" FromPart="9" ToSheet="12" ToCell="Connections.X1" ToPart="100"/>
    <Connect FromSheet="18" FromCell="EndX" FromPart="12" ToSheet="10" ToCell="Connections.X4" ToPart="103"/>
    <Connect FromSheet="19" FromCell="BeginX" FromPart="9" ToSheet="13" ToCell="Connections.X1" ToPart="100"/>
    <Connect FromSheet="19" FromCell="EndX" FromPart="12" ToSheet="10" ToCell="Connections.X4" ToPart="103"/>
    <Connect FromSheet="21" FromCell="BeginX" FromPart="9" ToSheet="10" ToCell="Connections.X5" ToPart="104"/>
    <Connect FromSheet="25" FromCell="BeginX" FromPart="9" ToSheet="11" ToCell="Connections.X5" ToPart="104"/>
    <Connect FromSheet="25" FromCell="EndX" FromPart="12" ToSheet="15" ToCell="Connections.X1" ToPart="100"/>
    <Connect FromSheet="26" FromCell="BeginX" FromPart="9" ToSheet="10" ToCell="Connections.X3" ToPart="102"/>
    <Connect FromSheet="21" FromCell="EndX" FromPart="12" ToSheet="11" ToCell="PinX" ToPart="3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1" ViewCenterX="5.9916666666667" ViewCenterY="3.7541666666667">
    <PageSheet LineStyle="0" FillStyle="0" TextStyle="0">
      <Cell N="PageWidth" V="11" U="IN"/>
      <Cell N="PageHeight" V="8.5" U="IN"/>
      <Cell N="ShdwOffsetX" V="0.125" U="IN"/>
      <Cell N="ShdwOffsetY" V="-0.125" U="IN"/>
      <Cell N="PageScale" V="1" U="IN"/>
      <Cell N="DrawingScale" V="1" U="IN_F"/>
      <Cell N="DrawingSizeType" V="0"/>
      <Cell N="DrawingScaleType" V="0"/>
      <Trigger N="RecalcColor">
        <RefBy T="Page" ID="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RouteStyl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IN"/>
      <Cell N="PageRightMargin" V="0.25" U="IN"/>
      <Cell N="PageTopMargin" V="0.25" U="IN"/>
      <Cell N="PageBottomMargin" V="0.25" U="IN"/>
      <Cell N="PrintPageOrientation" V="2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</Pages>
</file>

<file path=visio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Office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38100" dist="25436" dir="4803817" algn="ctr" rotWithShape="0">
              <a:schemeClr val="phClr">
                <a:alpha val="22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3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1920" ClientHeight="923" xml:space="preserve">
  <Window ID="0" WindowType="Drawing" WindowState="1073741824" WindowLeft="-9" WindowTop="-36" WindowWidth="1938" WindowHeight="968" ContainerType="Page" Page="0" ViewScale="1" ViewCenterX="5.9916666666667" ViewCenterY="3.7541666666667">
    <ShowRulers>1</ShowRulers>
    <ShowGrid>0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67109889" WindowLeft="0" WindowTop="-10" WindowWidth="129" WindowHeight="731" Document="C:\Program Files (x86)\Microsoft Office\Office15\visio content\1033\BASIC_U.VSSX" ParentWindow="0">
    <StencilGroup>10</StencilGroup>
    <StencilGroupPos>1</StencilGroupPos>
  </Window>
  <Window ID="2" WindowType="Stencil" WindowState="1025" WindowLeft="0" WindowTop="-10" WindowWidth="129" WindowHeight="731" Document="C:\Program Files (x86)\Microsoft Office\Office15\visio content\1033\ARROWS_U.VSSX" ParentWindow="0">
    <StencilGroup>10</StencilGroup>
    <StencilGroupPos>2</StencilGroupPos>
  </Window>
  <Window ID="3" WindowType="Stencil" WindowState="1025" WindowLeft="0" WindowTop="-10" WindowWidth="129" WindowHeight="731" Document="C:\Program Files (x86)\Microsoft Office\Office15\visio content\1033\BA_DEC_U.VSSX" ParentWindow="0">
    <StencilGroup>10</StencilGroup>
    <StencilGroupPos>3</StencilGroupPos>
  </Window>
  <Window ID="4" WindowType="Stencil" WindowState="1025" WindowLeft="0" WindowTop="-10" WindowWidth="129" WindowHeight="731" Document="C:\Program Files (x86)\Microsoft Office\Office15\visio content\1033\BA_GRP_U.VSSX" ParentWindow="0">
    <StencilGroup>10</StencilGroup>
    <StencilGroupPos>4</StencilGroupPos>
  </Window>
</Windows>
</file>